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101C" w14:textId="77777777" w:rsidR="004134E2" w:rsidRDefault="00255AD5" w:rsidP="00BA7EDD">
      <w:pPr>
        <w:pStyle w:val="BodyText1"/>
        <w:shd w:val="clear" w:color="auto" w:fill="8DB3E2" w:themeFill="text2" w:themeFillTint="66"/>
        <w:tabs>
          <w:tab w:val="clear" w:pos="360"/>
        </w:tabs>
        <w:spacing w:before="120"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BA7EDD">
        <w:rPr>
          <w:rFonts w:asciiTheme="minorHAnsi" w:hAnsiTheme="minorHAnsi"/>
          <w:b/>
          <w:color w:val="auto"/>
          <w:sz w:val="32"/>
          <w:szCs w:val="32"/>
        </w:rPr>
        <w:t>Disclosure Form</w:t>
      </w:r>
      <w:r w:rsidR="00BA7EDD" w:rsidRPr="00BA7EDD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</w:p>
    <w:p w14:paraId="76908330" w14:textId="5639432E" w:rsidR="00D264BC" w:rsidRPr="00BA7EDD" w:rsidRDefault="00BA7EDD" w:rsidP="00BA7EDD">
      <w:pPr>
        <w:pStyle w:val="BodyText1"/>
        <w:shd w:val="clear" w:color="auto" w:fill="8DB3E2" w:themeFill="text2" w:themeFillTint="66"/>
        <w:tabs>
          <w:tab w:val="clear" w:pos="360"/>
        </w:tabs>
        <w:spacing w:before="120" w:after="120"/>
        <w:jc w:val="center"/>
        <w:rPr>
          <w:rFonts w:asciiTheme="minorHAnsi" w:hAnsiTheme="minorHAnsi"/>
          <w:b/>
          <w:color w:val="auto"/>
          <w:sz w:val="12"/>
          <w:szCs w:val="12"/>
        </w:rPr>
      </w:pPr>
      <w:r w:rsidRPr="00BA7EDD">
        <w:rPr>
          <w:rFonts w:asciiTheme="minorHAnsi" w:hAnsiTheme="minorHAnsi"/>
          <w:b/>
          <w:color w:val="auto"/>
          <w:sz w:val="32"/>
          <w:szCs w:val="32"/>
        </w:rPr>
        <w:t>(</w:t>
      </w:r>
      <w:r w:rsidR="004134E2">
        <w:rPr>
          <w:rFonts w:asciiTheme="minorHAnsi" w:hAnsiTheme="minorHAnsi"/>
          <w:b/>
          <w:color w:val="auto"/>
          <w:sz w:val="32"/>
          <w:szCs w:val="32"/>
        </w:rPr>
        <w:t>Revised: April 20, 2020</w:t>
      </w:r>
      <w:r w:rsidRPr="00BA7EDD">
        <w:rPr>
          <w:rFonts w:asciiTheme="minorHAnsi" w:hAnsiTheme="minorHAnsi"/>
          <w:b/>
          <w:color w:val="auto"/>
          <w:sz w:val="32"/>
          <w:szCs w:val="32"/>
        </w:rPr>
        <w:t>)</w:t>
      </w:r>
    </w:p>
    <w:p w14:paraId="2105C439" w14:textId="77777777" w:rsidR="00D264BC" w:rsidRPr="00BA7EDD" w:rsidRDefault="00D264BC" w:rsidP="00C3652D">
      <w:pPr>
        <w:pStyle w:val="BodyText1"/>
        <w:tabs>
          <w:tab w:val="clear" w:pos="360"/>
        </w:tabs>
        <w:jc w:val="center"/>
        <w:rPr>
          <w:rFonts w:asciiTheme="minorHAnsi" w:hAnsiTheme="minorHAnsi"/>
          <w:b/>
          <w:i/>
          <w:color w:val="auto"/>
          <w:sz w:val="12"/>
          <w:szCs w:val="12"/>
        </w:rPr>
      </w:pPr>
    </w:p>
    <w:p w14:paraId="754574E1" w14:textId="65F7B39C" w:rsidR="001D50D1" w:rsidRPr="00BA7EDD" w:rsidRDefault="001D50D1" w:rsidP="0089582F">
      <w:pPr>
        <w:rPr>
          <w:rFonts w:asciiTheme="minorHAnsi" w:hAnsiTheme="minorHAnsi"/>
        </w:rPr>
      </w:pPr>
      <w:r w:rsidRPr="00BA7EDD">
        <w:rPr>
          <w:rFonts w:asciiTheme="minorHAnsi" w:hAnsiTheme="minorHAnsi"/>
        </w:rPr>
        <w:t>All presenters, authors, providers, expert reviewers,</w:t>
      </w:r>
      <w:r w:rsidR="004134E2">
        <w:rPr>
          <w:rFonts w:asciiTheme="minorHAnsi" w:hAnsiTheme="minorHAnsi"/>
        </w:rPr>
        <w:t xml:space="preserve"> and</w:t>
      </w:r>
      <w:r w:rsidRPr="00BA7EDD">
        <w:rPr>
          <w:rFonts w:asciiTheme="minorHAnsi" w:hAnsiTheme="minorHAnsi"/>
        </w:rPr>
        <w:t xml:space="preserve"> planning committee members must </w:t>
      </w:r>
      <w:r w:rsidR="004134E2">
        <w:rPr>
          <w:rFonts w:asciiTheme="minorHAnsi" w:hAnsiTheme="minorHAnsi"/>
        </w:rPr>
        <w:t xml:space="preserve">complete and </w:t>
      </w:r>
      <w:r w:rsidRPr="00BA7EDD">
        <w:rPr>
          <w:rFonts w:asciiTheme="minorHAnsi" w:hAnsiTheme="minorHAnsi"/>
        </w:rPr>
        <w:t xml:space="preserve">sign this form. </w:t>
      </w:r>
    </w:p>
    <w:p w14:paraId="04A1C218" w14:textId="77777777" w:rsidR="001D50D1" w:rsidRPr="00BA7EDD" w:rsidRDefault="001D50D1" w:rsidP="0089582F">
      <w:pPr>
        <w:rPr>
          <w:rFonts w:asciiTheme="minorHAnsi" w:hAnsiTheme="minorHAnsi"/>
        </w:rPr>
      </w:pPr>
    </w:p>
    <w:p w14:paraId="4C9FCAFD" w14:textId="5B837BFA" w:rsidR="00133DB1" w:rsidRPr="00BA7EDD" w:rsidRDefault="00133DB1" w:rsidP="0089582F">
      <w:pPr>
        <w:rPr>
          <w:rFonts w:asciiTheme="minorHAnsi" w:hAnsiTheme="minorHAnsi"/>
        </w:rPr>
      </w:pPr>
      <w:r w:rsidRPr="00BA7EDD">
        <w:rPr>
          <w:rFonts w:asciiTheme="minorHAnsi" w:hAnsiTheme="minorHAnsi"/>
        </w:rPr>
        <w:t xml:space="preserve">Standard </w:t>
      </w:r>
      <w:r w:rsidR="004134E2">
        <w:rPr>
          <w:rFonts w:asciiTheme="minorHAnsi" w:hAnsiTheme="minorHAnsi"/>
        </w:rPr>
        <w:t>5</w:t>
      </w:r>
      <w:r w:rsidRPr="00BA7EDD">
        <w:rPr>
          <w:rFonts w:asciiTheme="minorHAnsi" w:hAnsiTheme="minorHAnsi"/>
        </w:rPr>
        <w:t xml:space="preserve"> of </w:t>
      </w:r>
      <w:r w:rsidR="004134E2">
        <w:rPr>
          <w:rFonts w:asciiTheme="minorHAnsi" w:hAnsiTheme="minorHAnsi"/>
        </w:rPr>
        <w:t>CCCEP’s</w:t>
      </w:r>
      <w:r w:rsidRPr="00BA7EDD">
        <w:rPr>
          <w:rFonts w:asciiTheme="minorHAnsi" w:hAnsiTheme="minorHAnsi"/>
        </w:rPr>
        <w:t xml:space="preserve"> Standards </w:t>
      </w:r>
      <w:r w:rsidR="004134E2">
        <w:rPr>
          <w:rFonts w:asciiTheme="minorHAnsi" w:hAnsiTheme="minorHAnsi"/>
        </w:rPr>
        <w:t xml:space="preserve">of </w:t>
      </w:r>
      <w:r w:rsidRPr="00BA7EDD">
        <w:rPr>
          <w:rFonts w:asciiTheme="minorHAnsi" w:hAnsiTheme="minorHAnsi"/>
        </w:rPr>
        <w:t>Accreditation</w:t>
      </w:r>
      <w:r w:rsidR="004134E2">
        <w:rPr>
          <w:rFonts w:asciiTheme="minorHAnsi" w:hAnsiTheme="minorHAnsi"/>
        </w:rPr>
        <w:t xml:space="preserve">, and Guideline G of CCCEP’s Accreditation Guidelines provide details regarding the requirements for disclosure and should be consulted for details. </w:t>
      </w:r>
      <w:r w:rsidRPr="00BA7EDD">
        <w:rPr>
          <w:rFonts w:asciiTheme="minorHAnsi" w:hAnsiTheme="minorHAnsi"/>
        </w:rPr>
        <w:t xml:space="preserve"> </w:t>
      </w:r>
    </w:p>
    <w:p w14:paraId="293B3590" w14:textId="77777777" w:rsidR="00133DB1" w:rsidRPr="00BA7EDD" w:rsidRDefault="00133DB1" w:rsidP="00C3652D">
      <w:pPr>
        <w:pStyle w:val="BodyText1"/>
        <w:tabs>
          <w:tab w:val="clear" w:pos="360"/>
        </w:tabs>
        <w:jc w:val="left"/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4968"/>
      </w:tblGrid>
      <w:tr w:rsidR="00863822" w:rsidRPr="00BA7EDD" w14:paraId="2EF91323" w14:textId="77777777" w:rsidTr="00BA7EDD">
        <w:tc>
          <w:tcPr>
            <w:tcW w:w="2628" w:type="dxa"/>
          </w:tcPr>
          <w:p w14:paraId="5F828D22" w14:textId="77777777" w:rsidR="00863822" w:rsidRPr="00BA7EDD" w:rsidRDefault="00BA7EDD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Learning Activity/ </w:t>
            </w:r>
            <w:r w:rsidR="00863822"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Program </w:t>
            </w:r>
            <w:r w:rsidR="00815A03" w:rsidRPr="00BA7EDD">
              <w:rPr>
                <w:rFonts w:asciiTheme="minorHAnsi" w:hAnsiTheme="minorHAnsi"/>
                <w:b/>
                <w:color w:val="auto"/>
                <w:szCs w:val="22"/>
              </w:rPr>
              <w:t>Title</w:t>
            </w:r>
          </w:p>
        </w:tc>
        <w:sdt>
          <w:sdtPr>
            <w:rPr>
              <w:rFonts w:asciiTheme="minorHAnsi" w:hAnsiTheme="minorHAnsi"/>
              <w:b/>
              <w:smallCaps/>
              <w:color w:val="auto"/>
              <w:szCs w:val="22"/>
            </w:rPr>
            <w:id w:val="185715778"/>
            <w:placeholder>
              <w:docPart w:val="6D9D3CBEC5BC4721AF9821EC3A861AAA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14:paraId="2E6D378E" w14:textId="77777777" w:rsidR="00863822" w:rsidRPr="00BA7EDD" w:rsidRDefault="00815A03" w:rsidP="00815A03">
                <w:pPr>
                  <w:pStyle w:val="BodyText1"/>
                  <w:tabs>
                    <w:tab w:val="clear" w:pos="360"/>
                  </w:tabs>
                  <w:spacing w:after="60"/>
                  <w:jc w:val="left"/>
                  <w:rPr>
                    <w:rFonts w:asciiTheme="minorHAnsi" w:hAnsiTheme="minorHAnsi"/>
                    <w:b/>
                    <w:smallCaps/>
                    <w:color w:val="auto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program title</w:t>
                </w:r>
              </w:p>
            </w:tc>
          </w:sdtContent>
        </w:sdt>
      </w:tr>
      <w:tr w:rsidR="00863822" w:rsidRPr="00BA7EDD" w14:paraId="50201896" w14:textId="77777777" w:rsidTr="00BA7EDD">
        <w:tc>
          <w:tcPr>
            <w:tcW w:w="2628" w:type="dxa"/>
          </w:tcPr>
          <w:p w14:paraId="245FE34F" w14:textId="77777777" w:rsidR="00863822" w:rsidRPr="00BA7EDD" w:rsidRDefault="00863822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Program Provider Name</w:t>
            </w:r>
          </w:p>
        </w:tc>
        <w:sdt>
          <w:sdtPr>
            <w:rPr>
              <w:rFonts w:asciiTheme="minorHAnsi" w:hAnsiTheme="minorHAnsi"/>
              <w:b/>
              <w:smallCaps/>
              <w:color w:val="auto"/>
              <w:szCs w:val="22"/>
            </w:rPr>
            <w:id w:val="-827822484"/>
            <w:placeholder>
              <w:docPart w:val="5BB9A115F4D04BCBA46C5C8A1B2353CC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14:paraId="0DA00D04" w14:textId="77777777" w:rsidR="00863822" w:rsidRPr="00BA7EDD" w:rsidRDefault="00815A03" w:rsidP="00815A03">
                <w:pPr>
                  <w:pStyle w:val="BodyText1"/>
                  <w:tabs>
                    <w:tab w:val="clear" w:pos="360"/>
                  </w:tabs>
                  <w:spacing w:after="60"/>
                  <w:jc w:val="left"/>
                  <w:rPr>
                    <w:rFonts w:asciiTheme="minorHAnsi" w:hAnsiTheme="minorHAnsi"/>
                    <w:b/>
                    <w:smallCaps/>
                    <w:color w:val="auto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provider name</w:t>
                </w:r>
              </w:p>
            </w:tc>
          </w:sdtContent>
        </w:sdt>
      </w:tr>
      <w:tr w:rsidR="0089582F" w:rsidRPr="00BA7EDD" w14:paraId="4D2421D3" w14:textId="77777777" w:rsidTr="00BA7EDD">
        <w:tc>
          <w:tcPr>
            <w:tcW w:w="2628" w:type="dxa"/>
          </w:tcPr>
          <w:p w14:paraId="7A5C0CED" w14:textId="77777777" w:rsidR="0089582F" w:rsidRPr="00BA7EDD" w:rsidRDefault="0089582F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Program Sponsor </w:t>
            </w:r>
          </w:p>
        </w:tc>
        <w:tc>
          <w:tcPr>
            <w:tcW w:w="1980" w:type="dxa"/>
          </w:tcPr>
          <w:p w14:paraId="3868E984" w14:textId="77777777" w:rsidR="0089582F" w:rsidRPr="00BA7EDD" w:rsidRDefault="00D535BA" w:rsidP="0089582F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smallCaps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mallCaps/>
                  <w:color w:val="auto"/>
                  <w:szCs w:val="22"/>
                </w:rPr>
                <w:id w:val="-14299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2F" w:rsidRPr="00BA7EDD">
                  <w:rPr>
                    <w:rFonts w:ascii="MS Gothic" w:eastAsia="MS Gothic" w:hAnsi="MS Gothic" w:cs="MS Gothic" w:hint="eastAsia"/>
                    <w:b/>
                    <w:smallCaps/>
                    <w:color w:val="auto"/>
                    <w:szCs w:val="22"/>
                  </w:rPr>
                  <w:t>☐</w:t>
                </w:r>
              </w:sdtContent>
            </w:sdt>
            <w:r w:rsidR="0089582F" w:rsidRPr="00BA7EDD">
              <w:rPr>
                <w:rFonts w:asciiTheme="minorHAnsi" w:hAnsiTheme="minorHAnsi"/>
                <w:b/>
                <w:smallCaps/>
                <w:color w:val="auto"/>
                <w:szCs w:val="22"/>
              </w:rPr>
              <w:t xml:space="preserve"> </w:t>
            </w:r>
            <w:r w:rsidR="0089582F" w:rsidRPr="00BA7EDD">
              <w:rPr>
                <w:rFonts w:asciiTheme="minorHAnsi" w:hAnsiTheme="minorHAnsi"/>
                <w:bCs/>
                <w:color w:val="auto"/>
                <w:szCs w:val="22"/>
              </w:rPr>
              <w:t>No sponsor</w:t>
            </w:r>
          </w:p>
        </w:tc>
        <w:tc>
          <w:tcPr>
            <w:tcW w:w="4968" w:type="dxa"/>
          </w:tcPr>
          <w:p w14:paraId="2BD34BE4" w14:textId="77777777" w:rsidR="0089582F" w:rsidRPr="00BA7EDD" w:rsidRDefault="00D535BA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mallCaps/>
                  <w:color w:val="auto"/>
                  <w:szCs w:val="22"/>
                </w:rPr>
                <w:id w:val="555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2F" w:rsidRPr="00BA7EDD">
                  <w:rPr>
                    <w:rFonts w:ascii="MS Gothic" w:eastAsia="MS Gothic" w:hAnsi="MS Gothic" w:cs="MS Gothic" w:hint="eastAsia"/>
                    <w:b/>
                    <w:smallCaps/>
                    <w:color w:val="auto"/>
                    <w:szCs w:val="22"/>
                  </w:rPr>
                  <w:t>☐</w:t>
                </w:r>
              </w:sdtContent>
            </w:sdt>
            <w:r w:rsidR="0089582F" w:rsidRPr="00BA7EDD">
              <w:rPr>
                <w:rFonts w:asciiTheme="minorHAnsi" w:hAnsiTheme="minorHAnsi"/>
                <w:b/>
                <w:smallCaps/>
                <w:color w:val="auto"/>
                <w:szCs w:val="22"/>
              </w:rPr>
              <w:t xml:space="preserve"> </w:t>
            </w:r>
            <w:r w:rsidR="0089582F" w:rsidRPr="00BA7EDD">
              <w:rPr>
                <w:rFonts w:asciiTheme="minorHAnsi" w:hAnsiTheme="minorHAnsi"/>
                <w:bCs/>
                <w:color w:val="auto"/>
                <w:szCs w:val="22"/>
              </w:rPr>
              <w:t>Sponsored (Enter name)</w:t>
            </w:r>
          </w:p>
          <w:sdt>
            <w:sdtPr>
              <w:rPr>
                <w:rFonts w:asciiTheme="minorHAnsi" w:hAnsiTheme="minorHAnsi"/>
                <w:b/>
                <w:smallCaps/>
                <w:color w:val="auto"/>
                <w:szCs w:val="22"/>
              </w:rPr>
              <w:id w:val="546194837"/>
              <w:showingPlcHdr/>
              <w:text/>
            </w:sdtPr>
            <w:sdtEndPr/>
            <w:sdtContent>
              <w:p w14:paraId="6413229F" w14:textId="77777777" w:rsidR="0089582F" w:rsidRPr="00BA7EDD" w:rsidRDefault="0089582F" w:rsidP="001A7CBD">
                <w:pPr>
                  <w:pStyle w:val="BodyText1"/>
                  <w:tabs>
                    <w:tab w:val="clear" w:pos="360"/>
                  </w:tabs>
                  <w:spacing w:after="60"/>
                  <w:jc w:val="left"/>
                  <w:rPr>
                    <w:rFonts w:asciiTheme="minorHAnsi" w:hAnsiTheme="minorHAnsi"/>
                    <w:b/>
                    <w:smallCaps/>
                    <w:color w:val="auto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  <w:u w:val="single"/>
                  </w:rPr>
                  <w:t>Click here to enter sponsor name</w:t>
                </w:r>
              </w:p>
            </w:sdtContent>
          </w:sdt>
        </w:tc>
      </w:tr>
    </w:tbl>
    <w:p w14:paraId="7E32835A" w14:textId="77777777" w:rsidR="00863822" w:rsidRPr="00BA7EDD" w:rsidRDefault="00863822" w:rsidP="00863822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</w:p>
    <w:p w14:paraId="72E5FC84" w14:textId="77777777" w:rsidR="00255AD5" w:rsidRPr="00BA7EDD" w:rsidRDefault="00BA7EDD" w:rsidP="00BA7EDD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  <w:r w:rsidRPr="00BA7EDD">
        <w:rPr>
          <w:rFonts w:asciiTheme="minorHAnsi" w:hAnsiTheme="minorHAnsi"/>
          <w:b/>
          <w:smallCaps/>
          <w:color w:val="auto"/>
          <w:szCs w:val="22"/>
        </w:rPr>
        <w:t xml:space="preserve">Learning Activity/Program </w:t>
      </w:r>
      <w:proofErr w:type="gramStart"/>
      <w:r w:rsidRPr="00BA7EDD">
        <w:rPr>
          <w:rFonts w:asciiTheme="minorHAnsi" w:hAnsiTheme="minorHAnsi"/>
          <w:b/>
          <w:smallCaps/>
          <w:color w:val="auto"/>
          <w:szCs w:val="22"/>
        </w:rPr>
        <w:t>Affiliation</w:t>
      </w:r>
      <w:r w:rsidR="00E3010B" w:rsidRPr="00BA7EDD">
        <w:rPr>
          <w:rFonts w:asciiTheme="minorHAnsi" w:hAnsiTheme="minorHAnsi"/>
          <w:b/>
          <w:smallCaps/>
          <w:color w:val="auto"/>
          <w:szCs w:val="22"/>
        </w:rPr>
        <w:t xml:space="preserve">  [</w:t>
      </w:r>
      <w:proofErr w:type="gramEnd"/>
      <w:r w:rsidR="00E3010B" w:rsidRPr="00BA7EDD">
        <w:rPr>
          <w:rFonts w:asciiTheme="minorHAnsi" w:hAnsiTheme="minorHAnsi"/>
          <w:b/>
          <w:color w:val="auto"/>
          <w:szCs w:val="22"/>
        </w:rPr>
        <w:t>Click on all appropriate boxes]</w:t>
      </w:r>
    </w:p>
    <w:p w14:paraId="7C1558A6" w14:textId="77777777" w:rsidR="00255AD5" w:rsidRPr="00BA7EDD" w:rsidRDefault="00D535BA" w:rsidP="0089582F">
      <w:pPr>
        <w:pStyle w:val="Subhead2"/>
        <w:rPr>
          <w:rFonts w:asciiTheme="minorHAnsi" w:hAnsiTheme="minorHAnsi"/>
        </w:rPr>
      </w:pPr>
      <w:sdt>
        <w:sdtPr>
          <w:rPr>
            <w:rFonts w:asciiTheme="minorHAnsi" w:hAnsiTheme="minorHAnsi"/>
            <w:b w:val="0"/>
            <w:bCs/>
          </w:rPr>
          <w:id w:val="-71327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9" w:rsidRPr="00BA7EDD">
            <w:rPr>
              <w:rFonts w:ascii="MS Gothic" w:eastAsia="MS Gothic" w:hAnsi="MS Gothic" w:cs="MS Gothic" w:hint="eastAsia"/>
              <w:b w:val="0"/>
              <w:bCs/>
            </w:rPr>
            <w:t>☐</w:t>
          </w:r>
        </w:sdtContent>
      </w:sdt>
      <w:r w:rsidR="00863822" w:rsidRPr="00BA7EDD">
        <w:rPr>
          <w:rFonts w:asciiTheme="minorHAnsi" w:hAnsiTheme="minorHAnsi"/>
        </w:rPr>
        <w:t xml:space="preserve"> </w:t>
      </w:r>
      <w:r w:rsidR="00255AD5" w:rsidRPr="00BA7EDD">
        <w:rPr>
          <w:rFonts w:asciiTheme="minorHAnsi" w:hAnsiTheme="minorHAnsi" w:cstheme="majorBidi"/>
          <w:b w:val="0"/>
          <w:bCs/>
          <w:smallCaps w:val="0"/>
        </w:rPr>
        <w:t>Provider</w:t>
      </w:r>
      <w:r w:rsidR="0089582F" w:rsidRPr="00BA7EDD">
        <w:rPr>
          <w:rFonts w:asciiTheme="minorHAnsi" w:hAnsiTheme="minorHAnsi"/>
          <w:b w:val="0"/>
          <w:bCs/>
          <w:smallCaps w:val="0"/>
        </w:rPr>
        <w:t xml:space="preserve">     </w:t>
      </w:r>
      <w:sdt>
        <w:sdtPr>
          <w:rPr>
            <w:rFonts w:asciiTheme="minorHAnsi" w:hAnsiTheme="minorHAnsi"/>
            <w:b w:val="0"/>
            <w:bCs/>
            <w:smallCaps w:val="0"/>
          </w:rPr>
          <w:id w:val="-10331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8F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863822" w:rsidRPr="00BA7EDD">
        <w:rPr>
          <w:rFonts w:asciiTheme="minorHAnsi" w:hAnsiTheme="minorHAnsi"/>
          <w:b w:val="0"/>
          <w:bCs/>
          <w:smallCaps w:val="0"/>
        </w:rPr>
        <w:t xml:space="preserve"> </w:t>
      </w:r>
      <w:r w:rsidR="00255AD5" w:rsidRPr="00BA7EDD">
        <w:rPr>
          <w:rFonts w:asciiTheme="minorHAnsi" w:hAnsiTheme="minorHAnsi"/>
          <w:b w:val="0"/>
          <w:bCs/>
          <w:smallCaps w:val="0"/>
        </w:rPr>
        <w:t>Author</w:t>
      </w:r>
      <w:r w:rsidR="0089582F" w:rsidRPr="00BA7EDD">
        <w:rPr>
          <w:rFonts w:asciiTheme="minorHAnsi" w:hAnsiTheme="minorHAnsi"/>
          <w:b w:val="0"/>
          <w:bCs/>
          <w:smallCaps w:val="0"/>
        </w:rPr>
        <w:t xml:space="preserve">    </w:t>
      </w:r>
      <w:sdt>
        <w:sdtPr>
          <w:rPr>
            <w:rFonts w:asciiTheme="minorHAnsi" w:hAnsiTheme="minorHAnsi"/>
            <w:b w:val="0"/>
            <w:bCs/>
            <w:smallCaps w:val="0"/>
          </w:rPr>
          <w:id w:val="88992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2F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815A03" w:rsidRPr="00BA7EDD">
        <w:rPr>
          <w:rFonts w:asciiTheme="minorHAnsi" w:hAnsiTheme="minorHAnsi"/>
          <w:b w:val="0"/>
          <w:bCs/>
          <w:smallCaps w:val="0"/>
        </w:rPr>
        <w:t xml:space="preserve"> </w:t>
      </w:r>
      <w:r w:rsidR="00255AD5" w:rsidRPr="00BA7EDD">
        <w:rPr>
          <w:rFonts w:asciiTheme="minorHAnsi" w:hAnsiTheme="minorHAnsi"/>
          <w:b w:val="0"/>
          <w:bCs/>
          <w:smallCaps w:val="0"/>
        </w:rPr>
        <w:t>Presenter/Speaker</w:t>
      </w:r>
      <w:r w:rsidR="0089582F" w:rsidRPr="00BA7EDD">
        <w:rPr>
          <w:rFonts w:asciiTheme="minorHAnsi" w:hAnsiTheme="minorHAnsi"/>
          <w:b w:val="0"/>
          <w:bCs/>
          <w:smallCaps w:val="0"/>
        </w:rPr>
        <w:t xml:space="preserve">      </w:t>
      </w:r>
      <w:sdt>
        <w:sdtPr>
          <w:rPr>
            <w:rFonts w:asciiTheme="minorHAnsi" w:hAnsiTheme="minorHAnsi"/>
            <w:b w:val="0"/>
            <w:bCs/>
            <w:smallCaps w:val="0"/>
          </w:rPr>
          <w:id w:val="9233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17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863822" w:rsidRPr="00BA7EDD">
        <w:rPr>
          <w:rFonts w:asciiTheme="minorHAnsi" w:hAnsiTheme="minorHAnsi"/>
          <w:b w:val="0"/>
          <w:bCs/>
          <w:smallCaps w:val="0"/>
        </w:rPr>
        <w:t xml:space="preserve"> </w:t>
      </w:r>
      <w:r w:rsidR="00255AD5" w:rsidRPr="00BA7EDD">
        <w:rPr>
          <w:rFonts w:asciiTheme="minorHAnsi" w:hAnsiTheme="minorHAnsi"/>
          <w:b w:val="0"/>
          <w:bCs/>
          <w:smallCaps w:val="0"/>
        </w:rPr>
        <w:t>Expert Reviewer</w:t>
      </w:r>
      <w:r w:rsidR="001D50D1" w:rsidRPr="00BA7EDD">
        <w:rPr>
          <w:rFonts w:asciiTheme="minorHAnsi" w:hAnsiTheme="minorHAnsi"/>
          <w:b w:val="0"/>
          <w:bCs/>
          <w:smallCaps w:val="0"/>
        </w:rPr>
        <w:t xml:space="preserve">   </w:t>
      </w:r>
      <w:sdt>
        <w:sdtPr>
          <w:rPr>
            <w:rFonts w:asciiTheme="minorHAnsi" w:hAnsiTheme="minorHAnsi"/>
            <w:b w:val="0"/>
            <w:bCs/>
            <w:smallCaps w:val="0"/>
          </w:rPr>
          <w:id w:val="29927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D1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1D50D1" w:rsidRPr="00BA7EDD">
        <w:rPr>
          <w:rFonts w:asciiTheme="minorHAnsi" w:hAnsiTheme="minorHAnsi"/>
          <w:b w:val="0"/>
          <w:bCs/>
          <w:smallCaps w:val="0"/>
        </w:rPr>
        <w:t xml:space="preserve"> Planning Committee</w:t>
      </w:r>
    </w:p>
    <w:p w14:paraId="59F6CC84" w14:textId="77777777" w:rsidR="00255AD5" w:rsidRPr="00BA7EDD" w:rsidRDefault="00D535BA" w:rsidP="00863822">
      <w:pPr>
        <w:pStyle w:val="BodyText1"/>
        <w:tabs>
          <w:tab w:val="clear" w:pos="360"/>
        </w:tabs>
        <w:jc w:val="left"/>
        <w:rPr>
          <w:rFonts w:asciiTheme="minorHAnsi" w:hAnsiTheme="minorHAnsi"/>
          <w:color w:val="auto"/>
          <w:szCs w:val="22"/>
        </w:rPr>
      </w:pPr>
      <w:sdt>
        <w:sdtPr>
          <w:rPr>
            <w:rFonts w:asciiTheme="minorHAnsi" w:hAnsiTheme="minorHAnsi"/>
            <w:color w:val="auto"/>
            <w:szCs w:val="22"/>
          </w:rPr>
          <w:id w:val="12429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8F" w:rsidRPr="00BA7EDD">
            <w:rPr>
              <w:rFonts w:ascii="MS Gothic" w:eastAsia="MS Gothic" w:hAnsi="MS Gothic" w:cs="MS Gothic" w:hint="eastAsia"/>
              <w:color w:val="auto"/>
              <w:szCs w:val="22"/>
            </w:rPr>
            <w:t>☐</w:t>
          </w:r>
        </w:sdtContent>
      </w:sdt>
      <w:r w:rsidR="00815A03" w:rsidRPr="00BA7EDD">
        <w:rPr>
          <w:rFonts w:asciiTheme="minorHAnsi" w:hAnsiTheme="minorHAnsi"/>
          <w:color w:val="auto"/>
          <w:szCs w:val="22"/>
        </w:rPr>
        <w:t xml:space="preserve"> </w:t>
      </w:r>
      <w:r w:rsidR="00255AD5" w:rsidRPr="00BA7EDD">
        <w:rPr>
          <w:rFonts w:asciiTheme="minorHAnsi" w:hAnsiTheme="minorHAnsi"/>
          <w:color w:val="auto"/>
          <w:szCs w:val="22"/>
        </w:rPr>
        <w:t>Additional Presenter/Speaker following accreditation of a live program</w:t>
      </w:r>
    </w:p>
    <w:p w14:paraId="6C10D9AA" w14:textId="77777777" w:rsidR="00255AD5" w:rsidRPr="00BA7EDD" w:rsidRDefault="00255AD5" w:rsidP="00C3652D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</w:p>
    <w:p w14:paraId="5D7B364F" w14:textId="77777777" w:rsidR="00F8718F" w:rsidRPr="00BA7EDD" w:rsidRDefault="00F8718F" w:rsidP="00C3652D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  <w:r w:rsidRPr="00BA7EDD">
        <w:rPr>
          <w:rFonts w:asciiTheme="minorHAnsi" w:hAnsiTheme="minorHAnsi"/>
          <w:b/>
          <w:smallCaps/>
          <w:color w:val="auto"/>
          <w:szCs w:val="22"/>
        </w:rPr>
        <w:t>Disclosure</w:t>
      </w:r>
      <w:r w:rsidR="00E3010B" w:rsidRPr="00BA7EDD">
        <w:rPr>
          <w:rFonts w:asciiTheme="minorHAnsi" w:hAnsiTheme="minorHAnsi"/>
          <w:b/>
          <w:smallCaps/>
          <w:color w:val="auto"/>
          <w:szCs w:val="22"/>
        </w:rPr>
        <w:t xml:space="preserve"> </w:t>
      </w:r>
      <w:r w:rsidR="00E3010B" w:rsidRPr="00BA7EDD">
        <w:rPr>
          <w:rFonts w:asciiTheme="minorHAnsi" w:hAnsiTheme="minorHAnsi"/>
          <w:b/>
          <w:color w:val="auto"/>
          <w:szCs w:val="22"/>
        </w:rPr>
        <w:t>[click on appropriate box(s)]</w:t>
      </w:r>
    </w:p>
    <w:p w14:paraId="5ADF4FBC" w14:textId="77777777" w:rsidR="00630151" w:rsidRPr="00BA7EDD" w:rsidRDefault="00D535BA" w:rsidP="00BA7EDD">
      <w:pPr>
        <w:pStyle w:val="BodyText1"/>
        <w:tabs>
          <w:tab w:val="clear" w:pos="360"/>
        </w:tabs>
        <w:jc w:val="left"/>
        <w:rPr>
          <w:rFonts w:asciiTheme="minorHAnsi" w:hAnsiTheme="minorHAnsi"/>
          <w:b/>
          <w:color w:val="auto"/>
          <w:szCs w:val="22"/>
        </w:rPr>
      </w:pPr>
      <w:sdt>
        <w:sdtPr>
          <w:rPr>
            <w:rFonts w:asciiTheme="minorHAnsi" w:hAnsiTheme="minorHAnsi"/>
            <w:b/>
            <w:color w:val="auto"/>
            <w:szCs w:val="22"/>
          </w:rPr>
          <w:id w:val="-110249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2F" w:rsidRPr="00BA7EDD">
            <w:rPr>
              <w:rFonts w:ascii="MS Gothic" w:eastAsia="MS Gothic" w:hAnsi="MS Gothic" w:cs="MS Gothic" w:hint="eastAsia"/>
              <w:b/>
              <w:color w:val="auto"/>
              <w:szCs w:val="22"/>
            </w:rPr>
            <w:t>☐</w:t>
          </w:r>
        </w:sdtContent>
      </w:sdt>
      <w:r w:rsidR="00815A03" w:rsidRPr="00BA7EDD">
        <w:rPr>
          <w:rFonts w:asciiTheme="minorHAnsi" w:hAnsiTheme="minorHAnsi"/>
          <w:b/>
          <w:color w:val="auto"/>
          <w:szCs w:val="22"/>
        </w:rPr>
        <w:t xml:space="preserve"> </w:t>
      </w:r>
      <w:r w:rsidR="00630151" w:rsidRPr="00BA7EDD">
        <w:rPr>
          <w:rFonts w:asciiTheme="minorHAnsi" w:hAnsiTheme="minorHAnsi"/>
          <w:color w:val="auto"/>
          <w:szCs w:val="22"/>
        </w:rPr>
        <w:t>I have no real or potential conflict to disclose</w:t>
      </w:r>
      <w:r w:rsidR="0089582F" w:rsidRPr="00BA7EDD">
        <w:rPr>
          <w:rFonts w:asciiTheme="minorHAnsi" w:hAnsiTheme="minorHAnsi"/>
          <w:b/>
          <w:color w:val="auto"/>
          <w:szCs w:val="22"/>
        </w:rPr>
        <w:t xml:space="preserve"> </w:t>
      </w:r>
      <w:r w:rsidR="009E1E43" w:rsidRPr="00BA7EDD">
        <w:rPr>
          <w:rFonts w:asciiTheme="minorHAnsi" w:hAnsiTheme="minorHAnsi"/>
          <w:b/>
          <w:color w:val="auto"/>
          <w:szCs w:val="22"/>
        </w:rPr>
        <w:t xml:space="preserve">[go to </w:t>
      </w:r>
      <w:r w:rsidR="00BA7EDD">
        <w:rPr>
          <w:rFonts w:asciiTheme="minorHAnsi" w:hAnsiTheme="minorHAnsi"/>
          <w:b/>
          <w:color w:val="auto"/>
          <w:szCs w:val="22"/>
        </w:rPr>
        <w:t>Part 4: D</w:t>
      </w:r>
      <w:r w:rsidR="009E1E43" w:rsidRPr="00BA7EDD">
        <w:rPr>
          <w:rFonts w:asciiTheme="minorHAnsi" w:hAnsiTheme="minorHAnsi"/>
          <w:b/>
          <w:color w:val="auto"/>
          <w:szCs w:val="22"/>
        </w:rPr>
        <w:t>eclaration</w:t>
      </w:r>
      <w:r w:rsidR="0089582F" w:rsidRPr="00BA7EDD">
        <w:rPr>
          <w:rFonts w:asciiTheme="minorHAnsi" w:hAnsiTheme="minorHAnsi"/>
          <w:b/>
          <w:color w:val="auto"/>
          <w:szCs w:val="22"/>
        </w:rPr>
        <w:t>]</w:t>
      </w:r>
    </w:p>
    <w:p w14:paraId="4402D3BC" w14:textId="77777777" w:rsidR="0089582F" w:rsidRPr="00BA7EDD" w:rsidRDefault="00D535BA" w:rsidP="00BA7EDD">
      <w:pPr>
        <w:pStyle w:val="BodyText2"/>
        <w:spacing w:after="0" w:line="240" w:lineRule="auto"/>
        <w:rPr>
          <w:rFonts w:asciiTheme="minorHAnsi" w:hAnsiTheme="minorHAnsi"/>
          <w:b/>
          <w:bCs/>
          <w:u w:val="single"/>
        </w:rPr>
      </w:pPr>
      <w:sdt>
        <w:sdtPr>
          <w:rPr>
            <w:rFonts w:asciiTheme="minorHAnsi" w:hAnsiTheme="minorHAnsi"/>
            <w:b/>
          </w:rPr>
          <w:id w:val="-164025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2F" w:rsidRPr="00BA7ED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9582F" w:rsidRPr="00BA7EDD">
        <w:rPr>
          <w:rFonts w:asciiTheme="minorHAnsi" w:hAnsiTheme="minorHAnsi"/>
          <w:b/>
        </w:rPr>
        <w:t xml:space="preserve"> </w:t>
      </w:r>
      <w:r w:rsidR="00630151" w:rsidRPr="00BA7EDD">
        <w:rPr>
          <w:rFonts w:asciiTheme="minorHAnsi" w:hAnsiTheme="minorHAnsi"/>
        </w:rPr>
        <w:t xml:space="preserve">I </w:t>
      </w:r>
      <w:r w:rsidR="00BA7EDD">
        <w:rPr>
          <w:rFonts w:asciiTheme="minorHAnsi" w:hAnsiTheme="minorHAnsi"/>
        </w:rPr>
        <w:t xml:space="preserve">have </w:t>
      </w:r>
      <w:r w:rsidR="00630151" w:rsidRPr="00BA7EDD">
        <w:rPr>
          <w:rFonts w:asciiTheme="minorHAnsi" w:hAnsiTheme="minorHAnsi"/>
        </w:rPr>
        <w:t>real or potential conflict</w:t>
      </w:r>
      <w:r w:rsidR="00815A03" w:rsidRPr="00BA7EDD">
        <w:rPr>
          <w:rFonts w:asciiTheme="minorHAnsi" w:hAnsiTheme="minorHAnsi"/>
        </w:rPr>
        <w:t>(s)</w:t>
      </w:r>
      <w:r w:rsidR="00BA7EDD">
        <w:rPr>
          <w:rFonts w:asciiTheme="minorHAnsi" w:hAnsiTheme="minorHAnsi"/>
        </w:rPr>
        <w:t xml:space="preserve"> to disclose</w:t>
      </w:r>
      <w:r w:rsidR="0089582F" w:rsidRPr="00BA7EDD">
        <w:rPr>
          <w:rFonts w:asciiTheme="minorHAnsi" w:hAnsiTheme="minorHAnsi"/>
        </w:rPr>
        <w:t xml:space="preserve"> [</w:t>
      </w:r>
      <w:r w:rsidR="00BA7EDD">
        <w:rPr>
          <w:rFonts w:asciiTheme="minorHAnsi" w:hAnsiTheme="minorHAnsi"/>
          <w:b/>
          <w:bCs/>
          <w:u w:val="single"/>
        </w:rPr>
        <w:t>Complete Parts 1, 2 and, if conference, Part 3]</w:t>
      </w:r>
    </w:p>
    <w:p w14:paraId="3B81B77A" w14:textId="77777777" w:rsidR="0089582F" w:rsidRPr="00BA7EDD" w:rsidRDefault="0089582F" w:rsidP="0089582F">
      <w:pPr>
        <w:pStyle w:val="BodyText2"/>
        <w:spacing w:after="0" w:line="240" w:lineRule="auto"/>
        <w:rPr>
          <w:rFonts w:asciiTheme="minorHAnsi" w:hAnsiTheme="minorHAnsi"/>
        </w:rPr>
      </w:pPr>
    </w:p>
    <w:p w14:paraId="7A689789" w14:textId="77777777" w:rsidR="00825649" w:rsidRPr="00BA7EDD" w:rsidRDefault="009E1E43" w:rsidP="00BA7EDD">
      <w:pPr>
        <w:pStyle w:val="BodyText2"/>
        <w:shd w:val="clear" w:color="auto" w:fill="B8CCE4" w:themeFill="accent1" w:themeFillTint="66"/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BA7EDD">
        <w:rPr>
          <w:rFonts w:asciiTheme="minorHAnsi" w:hAnsiTheme="minorHAnsi"/>
          <w:b/>
          <w:bCs/>
          <w:u w:val="single"/>
        </w:rPr>
        <w:t>Part 1: Disclosure of Conflicts of Interest</w:t>
      </w:r>
    </w:p>
    <w:p w14:paraId="198A6945" w14:textId="77777777" w:rsidR="00825649" w:rsidRPr="00BA7EDD" w:rsidRDefault="00825649" w:rsidP="0089582F">
      <w:pPr>
        <w:pStyle w:val="BodyText2"/>
        <w:spacing w:after="0" w:line="240" w:lineRule="auto"/>
        <w:rPr>
          <w:rFonts w:asciiTheme="minorHAnsi" w:hAnsiTheme="minorHAnsi"/>
        </w:rPr>
      </w:pPr>
    </w:p>
    <w:p w14:paraId="6DF53157" w14:textId="5EF3F232" w:rsidR="00F3493A" w:rsidRPr="00BA7EDD" w:rsidRDefault="009E1E43" w:rsidP="0089582F">
      <w:pPr>
        <w:pStyle w:val="BodyText2"/>
        <w:spacing w:after="0" w:line="240" w:lineRule="auto"/>
        <w:rPr>
          <w:rFonts w:asciiTheme="minorHAnsi" w:hAnsiTheme="minorHAnsi"/>
        </w:rPr>
      </w:pPr>
      <w:r w:rsidRPr="00BA7EDD">
        <w:rPr>
          <w:rFonts w:asciiTheme="minorHAnsi" w:hAnsiTheme="minorHAnsi"/>
        </w:rPr>
        <w:t xml:space="preserve">Part 1: </w:t>
      </w:r>
      <w:r w:rsidR="001D50D1" w:rsidRPr="00BA7EDD">
        <w:rPr>
          <w:rFonts w:asciiTheme="minorHAnsi" w:hAnsiTheme="minorHAnsi"/>
        </w:rPr>
        <w:t xml:space="preserve">Complete the section below as it applies to your during the </w:t>
      </w:r>
      <w:r w:rsidR="00646F45" w:rsidRPr="00BA7EDD">
        <w:rPr>
          <w:rFonts w:asciiTheme="minorHAnsi" w:hAnsiTheme="minorHAnsi"/>
          <w:b/>
          <w:bCs/>
        </w:rPr>
        <w:t>past 24 months</w:t>
      </w:r>
      <w:r w:rsidR="001D50D1" w:rsidRPr="00BA7EDD">
        <w:rPr>
          <w:rFonts w:asciiTheme="minorHAnsi" w:hAnsiTheme="minorHAnsi"/>
        </w:rPr>
        <w:t>. Indicate the commercial enterprise and briefly explain the connection you had with the organization. This information must be disclosed to your audience in writing and verbally (see sample disclosure slides</w:t>
      </w:r>
      <w:r w:rsidR="004134E2">
        <w:rPr>
          <w:rFonts w:asciiTheme="minorHAnsi" w:hAnsiTheme="minorHAnsi"/>
        </w:rPr>
        <w:t xml:space="preserve"> contained in CCCEP’s Guidelines</w:t>
      </w:r>
      <w:r w:rsidR="001D50D1" w:rsidRPr="00BA7EDD">
        <w:rPr>
          <w:rFonts w:asciiTheme="minorHAnsi" w:hAnsiTheme="minorHAnsi"/>
        </w:rPr>
        <w:t>).</w:t>
      </w:r>
    </w:p>
    <w:p w14:paraId="7272B610" w14:textId="77777777" w:rsidR="001D50D1" w:rsidRPr="00BA7EDD" w:rsidRDefault="001D50D1" w:rsidP="0089582F">
      <w:pPr>
        <w:pStyle w:val="BodyText2"/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774"/>
      </w:tblGrid>
      <w:tr w:rsidR="00C745A0" w:rsidRPr="00BA7EDD" w14:paraId="4624F0B0" w14:textId="77777777" w:rsidTr="008115D8">
        <w:trPr>
          <w:tblHeader/>
        </w:trPr>
        <w:tc>
          <w:tcPr>
            <w:tcW w:w="3978" w:type="dxa"/>
            <w:shd w:val="clear" w:color="auto" w:fill="C6D9F1" w:themeFill="text2" w:themeFillTint="33"/>
          </w:tcPr>
          <w:p w14:paraId="35BF6D8A" w14:textId="77777777" w:rsidR="00C745A0" w:rsidRPr="00BA7EDD" w:rsidRDefault="00825649" w:rsidP="0077292E">
            <w:pPr>
              <w:pStyle w:val="BodyText2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A7EDD">
              <w:rPr>
                <w:rFonts w:asciiTheme="minorHAnsi" w:hAnsiTheme="minorHAnsi"/>
                <w:b/>
                <w:bCs/>
              </w:rPr>
              <w:t>I am/have been:</w:t>
            </w:r>
          </w:p>
        </w:tc>
        <w:tc>
          <w:tcPr>
            <w:tcW w:w="5850" w:type="dxa"/>
            <w:shd w:val="clear" w:color="auto" w:fill="C6D9F1" w:themeFill="text2" w:themeFillTint="33"/>
          </w:tcPr>
          <w:p w14:paraId="0BDA0600" w14:textId="77777777" w:rsidR="00C745A0" w:rsidRPr="00BA7EDD" w:rsidRDefault="00C745A0" w:rsidP="0077292E">
            <w:pPr>
              <w:pStyle w:val="BodyText2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A7EDD">
              <w:rPr>
                <w:rFonts w:asciiTheme="minorHAnsi" w:hAnsiTheme="minorHAnsi"/>
                <w:b/>
                <w:bCs/>
              </w:rPr>
              <w:t>Company/organization name and description</w:t>
            </w:r>
          </w:p>
        </w:tc>
      </w:tr>
      <w:tr w:rsidR="00C745A0" w:rsidRPr="00BA7EDD" w14:paraId="321E8C25" w14:textId="77777777" w:rsidTr="008115D8">
        <w:trPr>
          <w:cantSplit/>
        </w:trPr>
        <w:tc>
          <w:tcPr>
            <w:tcW w:w="3978" w:type="dxa"/>
          </w:tcPr>
          <w:p w14:paraId="12325CBE" w14:textId="77777777" w:rsidR="00C745A0" w:rsidRPr="00BA7EDD" w:rsidRDefault="00825649" w:rsidP="00825649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>A member</w:t>
            </w:r>
            <w:r w:rsidR="00C745A0" w:rsidRPr="00BA7EDD">
              <w:rPr>
                <w:rFonts w:asciiTheme="minorHAnsi" w:hAnsiTheme="minorHAnsi"/>
              </w:rPr>
              <w:t xml:space="preserve"> on a commercial entity’s Advisory Board or similar committee</w:t>
            </w:r>
          </w:p>
        </w:tc>
        <w:tc>
          <w:tcPr>
            <w:tcW w:w="5850" w:type="dxa"/>
          </w:tcPr>
          <w:p w14:paraId="311C9F78" w14:textId="77777777" w:rsidR="00C745A0" w:rsidRPr="00BA7EDD" w:rsidRDefault="00C745A0" w:rsidP="0077292E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745A0" w:rsidRPr="00BA7EDD" w14:paraId="72768C83" w14:textId="77777777" w:rsidTr="008115D8">
        <w:trPr>
          <w:cantSplit/>
        </w:trPr>
        <w:tc>
          <w:tcPr>
            <w:tcW w:w="3978" w:type="dxa"/>
          </w:tcPr>
          <w:p w14:paraId="58F34134" w14:textId="77777777"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>A m</w:t>
            </w:r>
            <w:r w:rsidR="00C745A0" w:rsidRPr="00BA7EDD">
              <w:rPr>
                <w:rFonts w:asciiTheme="minorHAnsi" w:hAnsiTheme="minorHAnsi"/>
              </w:rPr>
              <w:t>ember of a Speakers bureau</w:t>
            </w:r>
          </w:p>
        </w:tc>
        <w:tc>
          <w:tcPr>
            <w:tcW w:w="5850" w:type="dxa"/>
          </w:tcPr>
          <w:p w14:paraId="071958F6" w14:textId="77777777"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14:paraId="390CE1A0" w14:textId="77777777" w:rsidTr="008115D8">
        <w:trPr>
          <w:cantSplit/>
        </w:trPr>
        <w:tc>
          <w:tcPr>
            <w:tcW w:w="3978" w:type="dxa"/>
          </w:tcPr>
          <w:p w14:paraId="48F971CE" w14:textId="77777777"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A recipient of a funds (grant, </w:t>
            </w:r>
            <w:r w:rsidR="00C745A0" w:rsidRPr="00BA7EDD">
              <w:rPr>
                <w:rFonts w:asciiTheme="minorHAnsi" w:hAnsiTheme="minorHAnsi"/>
              </w:rPr>
              <w:t>honorarium</w:t>
            </w:r>
            <w:r w:rsidRPr="00BA7EDD">
              <w:rPr>
                <w:rFonts w:asciiTheme="minorHAnsi" w:hAnsiTheme="minorHAnsi"/>
              </w:rPr>
              <w:t>, gifts, “in-</w:t>
            </w:r>
            <w:r w:rsidR="00C745A0" w:rsidRPr="00BA7EDD">
              <w:rPr>
                <w:rFonts w:asciiTheme="minorHAnsi" w:hAnsiTheme="minorHAnsi"/>
              </w:rPr>
              <w:t>kind” compensation)</w:t>
            </w:r>
            <w:r w:rsidRPr="00BA7EDD">
              <w:rPr>
                <w:rFonts w:asciiTheme="minorHAnsi" w:hAnsiTheme="minorHAnsi"/>
              </w:rPr>
              <w:t xml:space="preserve"> from a commercial entity</w:t>
            </w:r>
          </w:p>
        </w:tc>
        <w:tc>
          <w:tcPr>
            <w:tcW w:w="5850" w:type="dxa"/>
          </w:tcPr>
          <w:p w14:paraId="248FBB30" w14:textId="77777777"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14:paraId="76678446" w14:textId="77777777" w:rsidTr="008115D8">
        <w:trPr>
          <w:cantSplit/>
        </w:trPr>
        <w:tc>
          <w:tcPr>
            <w:tcW w:w="3978" w:type="dxa"/>
          </w:tcPr>
          <w:p w14:paraId="3E389203" w14:textId="77777777"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>A paid speaker for</w:t>
            </w:r>
            <w:r w:rsidR="00C745A0" w:rsidRPr="00BA7EDD">
              <w:rPr>
                <w:rFonts w:asciiTheme="minorHAnsi" w:hAnsiTheme="minorHAnsi"/>
              </w:rPr>
              <w:t xml:space="preserve"> the commercial entity</w:t>
            </w:r>
          </w:p>
        </w:tc>
        <w:tc>
          <w:tcPr>
            <w:tcW w:w="5850" w:type="dxa"/>
          </w:tcPr>
          <w:p w14:paraId="1B466398" w14:textId="77777777"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14:paraId="36AEF62E" w14:textId="77777777" w:rsidTr="008115D8">
        <w:trPr>
          <w:cantSplit/>
        </w:trPr>
        <w:tc>
          <w:tcPr>
            <w:tcW w:w="3978" w:type="dxa"/>
          </w:tcPr>
          <w:p w14:paraId="7C4A6B42" w14:textId="77777777"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A participant </w:t>
            </w:r>
            <w:r w:rsidR="00C745A0" w:rsidRPr="00BA7EDD">
              <w:rPr>
                <w:rFonts w:asciiTheme="minorHAnsi" w:hAnsiTheme="minorHAnsi"/>
              </w:rPr>
              <w:t>in research or clinical trials sponsored by a commercial entity or using products pr</w:t>
            </w:r>
            <w:r w:rsidRPr="00BA7EDD">
              <w:rPr>
                <w:rFonts w:asciiTheme="minorHAnsi" w:hAnsiTheme="minorHAnsi"/>
              </w:rPr>
              <w:t>oduced/</w:t>
            </w:r>
            <w:r w:rsidR="00C745A0" w:rsidRPr="00BA7EDD">
              <w:rPr>
                <w:rFonts w:asciiTheme="minorHAnsi" w:hAnsiTheme="minorHAnsi"/>
              </w:rPr>
              <w:t>marketed by a commercial entity</w:t>
            </w:r>
          </w:p>
        </w:tc>
        <w:tc>
          <w:tcPr>
            <w:tcW w:w="5850" w:type="dxa"/>
          </w:tcPr>
          <w:p w14:paraId="4E01D0AA" w14:textId="77777777"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14:paraId="7E6FE7F2" w14:textId="77777777" w:rsidTr="008115D8">
        <w:trPr>
          <w:cantSplit/>
        </w:trPr>
        <w:tc>
          <w:tcPr>
            <w:tcW w:w="3978" w:type="dxa"/>
          </w:tcPr>
          <w:p w14:paraId="7127162E" w14:textId="77777777"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A patent holder </w:t>
            </w:r>
            <w:r w:rsidR="00C745A0" w:rsidRPr="00BA7EDD">
              <w:rPr>
                <w:rFonts w:asciiTheme="minorHAnsi" w:hAnsiTheme="minorHAnsi"/>
              </w:rPr>
              <w:t>for a product referred to in the presentation or marketed by a commercial entity</w:t>
            </w:r>
          </w:p>
        </w:tc>
        <w:tc>
          <w:tcPr>
            <w:tcW w:w="5850" w:type="dxa"/>
          </w:tcPr>
          <w:p w14:paraId="038AC9E4" w14:textId="77777777"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A5239" w:rsidRPr="00BA7EDD" w14:paraId="05B708B3" w14:textId="77777777" w:rsidTr="008115D8">
        <w:trPr>
          <w:cantSplit/>
        </w:trPr>
        <w:tc>
          <w:tcPr>
            <w:tcW w:w="3978" w:type="dxa"/>
          </w:tcPr>
          <w:p w14:paraId="262230FE" w14:textId="77777777" w:rsidR="00CA5239" w:rsidRPr="00BA7EDD" w:rsidRDefault="00CA523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lastRenderedPageBreak/>
              <w:t xml:space="preserve">A salaried or contract employee of a commercial interest in the </w:t>
            </w:r>
            <w:r w:rsidRPr="00BA7EDD">
              <w:rPr>
                <w:rFonts w:asciiTheme="minorHAnsi" w:hAnsiTheme="minorHAnsi"/>
                <w:b/>
                <w:bCs/>
              </w:rPr>
              <w:t>past five years</w:t>
            </w:r>
          </w:p>
        </w:tc>
        <w:tc>
          <w:tcPr>
            <w:tcW w:w="5850" w:type="dxa"/>
          </w:tcPr>
          <w:p w14:paraId="08BE4057" w14:textId="77777777" w:rsidR="00CA5239" w:rsidRPr="00BA7EDD" w:rsidRDefault="00CA5239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14:paraId="130EC61D" w14:textId="77777777" w:rsidTr="008115D8">
        <w:trPr>
          <w:cantSplit/>
        </w:trPr>
        <w:tc>
          <w:tcPr>
            <w:tcW w:w="3978" w:type="dxa"/>
          </w:tcPr>
          <w:p w14:paraId="59D56C41" w14:textId="77777777" w:rsidR="00C745A0" w:rsidRPr="00BA7EDD" w:rsidRDefault="00C745A0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Other (Please describe) </w:t>
            </w:r>
          </w:p>
          <w:p w14:paraId="6BA6E06A" w14:textId="77777777" w:rsidR="00825649" w:rsidRPr="00BA7EDD" w:rsidRDefault="00825649" w:rsidP="00825649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14:paraId="7BFC2470" w14:textId="77777777"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</w:tbl>
    <w:p w14:paraId="38D30FE4" w14:textId="77777777" w:rsidR="00856568" w:rsidRPr="00BA7EDD" w:rsidRDefault="00856568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14:paraId="14157100" w14:textId="77777777" w:rsidR="009E1E43" w:rsidRPr="00BA7EDD" w:rsidRDefault="009E1E43" w:rsidP="00AA4F99">
      <w:pPr>
        <w:pStyle w:val="BodyText1"/>
        <w:shd w:val="clear" w:color="auto" w:fill="8DB3E2" w:themeFill="text2" w:themeFillTint="66"/>
        <w:tabs>
          <w:tab w:val="clear" w:pos="360"/>
        </w:tabs>
        <w:jc w:val="left"/>
        <w:rPr>
          <w:rFonts w:asciiTheme="minorHAnsi" w:hAnsiTheme="minorHAnsi"/>
          <w:bCs/>
          <w:color w:val="auto"/>
          <w:szCs w:val="22"/>
        </w:rPr>
      </w:pPr>
      <w:r w:rsidRPr="00BA7EDD">
        <w:rPr>
          <w:rFonts w:asciiTheme="minorHAnsi" w:hAnsiTheme="minorHAnsi"/>
          <w:b/>
          <w:color w:val="auto"/>
          <w:szCs w:val="22"/>
        </w:rPr>
        <w:t xml:space="preserve">Part 2: Non-Approved Recommendations </w:t>
      </w:r>
      <w:r w:rsidRPr="00BA7EDD">
        <w:rPr>
          <w:rFonts w:asciiTheme="minorHAnsi" w:hAnsiTheme="minorHAnsi"/>
          <w:bCs/>
          <w:color w:val="auto"/>
          <w:szCs w:val="22"/>
        </w:rPr>
        <w:t>(Only Presenters and Authors must complete)</w:t>
      </w:r>
    </w:p>
    <w:p w14:paraId="159CD84E" w14:textId="77777777" w:rsidR="0089582F" w:rsidRPr="00BA7EDD" w:rsidRDefault="0089582F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628"/>
        <w:gridCol w:w="626"/>
        <w:gridCol w:w="3476"/>
      </w:tblGrid>
      <w:tr w:rsidR="00825649" w:rsidRPr="00BA7EDD" w14:paraId="38C6E5B3" w14:textId="77777777" w:rsidTr="008115D8">
        <w:trPr>
          <w:tblHeader/>
        </w:trPr>
        <w:tc>
          <w:tcPr>
            <w:tcW w:w="5058" w:type="dxa"/>
            <w:shd w:val="clear" w:color="auto" w:fill="C6D9F1" w:themeFill="text2" w:themeFillTint="33"/>
          </w:tcPr>
          <w:p w14:paraId="3D22F0DE" w14:textId="77777777" w:rsidR="00825649" w:rsidRPr="00BA7EDD" w:rsidRDefault="00825649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14:paraId="007F47E6" w14:textId="77777777" w:rsidR="00825649" w:rsidRPr="00BA7EDD" w:rsidRDefault="009E1E43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Yes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DF5EE77" w14:textId="77777777" w:rsidR="00825649" w:rsidRPr="00BA7EDD" w:rsidRDefault="009E1E43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No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4ECA0FA4" w14:textId="77777777" w:rsidR="00825649" w:rsidRPr="00BA7EDD" w:rsidRDefault="00825649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Requirement</w:t>
            </w:r>
          </w:p>
        </w:tc>
      </w:tr>
      <w:tr w:rsidR="00825649" w:rsidRPr="00BA7EDD" w14:paraId="1ADB4D49" w14:textId="77777777" w:rsidTr="008115D8">
        <w:tc>
          <w:tcPr>
            <w:tcW w:w="5058" w:type="dxa"/>
          </w:tcPr>
          <w:p w14:paraId="4166E163" w14:textId="77777777" w:rsidR="00825649" w:rsidRPr="00BA7EDD" w:rsidRDefault="00825649" w:rsidP="00AA4F99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Cs/>
                <w:color w:val="auto"/>
                <w:szCs w:val="22"/>
              </w:rPr>
              <w:t>I intend to make therapeutic recommendations for medications that have not received regulatory approval (e.g., “off-label” use of medications</w:t>
            </w:r>
            <w:r w:rsidR="00966BD1" w:rsidRPr="00BA7EDD">
              <w:rPr>
                <w:rFonts w:asciiTheme="minorHAnsi" w:hAnsiTheme="minorHAnsi"/>
                <w:bCs/>
                <w:color w:val="auto"/>
                <w:szCs w:val="22"/>
              </w:rPr>
              <w:t>).</w:t>
            </w:r>
          </w:p>
        </w:tc>
        <w:tc>
          <w:tcPr>
            <w:tcW w:w="630" w:type="dxa"/>
          </w:tcPr>
          <w:p w14:paraId="22E1793E" w14:textId="77777777" w:rsidR="00825649" w:rsidRPr="00BA7EDD" w:rsidRDefault="00825649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630" w:type="dxa"/>
          </w:tcPr>
          <w:p w14:paraId="3EF5170A" w14:textId="77777777" w:rsidR="00825649" w:rsidRPr="00BA7EDD" w:rsidRDefault="00825649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3510" w:type="dxa"/>
          </w:tcPr>
          <w:p w14:paraId="5B81BA77" w14:textId="77777777" w:rsidR="00825649" w:rsidRPr="00BA7EDD" w:rsidRDefault="008115D8" w:rsidP="008115D8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If yes, </w:t>
            </w:r>
            <w:r w:rsidR="00D87BE5">
              <w:rPr>
                <w:rFonts w:asciiTheme="minorHAnsi" w:hAnsiTheme="minorHAnsi"/>
                <w:bCs/>
                <w:color w:val="auto"/>
                <w:szCs w:val="22"/>
              </w:rPr>
              <w:t>you</w:t>
            </w:r>
            <w:r w:rsidR="00825649" w:rsidRPr="00BA7EDD">
              <w:rPr>
                <w:rFonts w:asciiTheme="minorHAnsi" w:hAnsiTheme="minorHAnsi"/>
                <w:bCs/>
                <w:color w:val="auto"/>
                <w:szCs w:val="22"/>
              </w:rPr>
              <w:t xml:space="preserve"> </w:t>
            </w:r>
            <w:r w:rsidR="00825649" w:rsidRPr="00BA7EDD">
              <w:rPr>
                <w:rFonts w:asciiTheme="minorHAnsi" w:hAnsiTheme="minorHAnsi"/>
                <w:b/>
                <w:color w:val="auto"/>
                <w:szCs w:val="22"/>
              </w:rPr>
              <w:t>must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 declare all off-label use</w:t>
            </w:r>
            <w:r w:rsidR="00AA4F99" w:rsidRPr="00BA7EDD">
              <w:rPr>
                <w:rFonts w:asciiTheme="minorHAnsi" w:hAnsiTheme="minorHAnsi"/>
                <w:bCs/>
                <w:color w:val="auto"/>
                <w:szCs w:val="22"/>
              </w:rPr>
              <w:t xml:space="preserve"> </w:t>
            </w:r>
            <w:r w:rsidR="00825649" w:rsidRPr="00BA7EDD">
              <w:rPr>
                <w:rFonts w:asciiTheme="minorHAnsi" w:hAnsiTheme="minorHAnsi"/>
                <w:bCs/>
                <w:color w:val="auto"/>
                <w:szCs w:val="22"/>
              </w:rPr>
              <w:t>to the audience during the presentation</w:t>
            </w:r>
          </w:p>
        </w:tc>
      </w:tr>
      <w:tr w:rsidR="008115D8" w:rsidRPr="00BA7EDD" w14:paraId="74AB5C2D" w14:textId="77777777" w:rsidTr="008115D8">
        <w:tc>
          <w:tcPr>
            <w:tcW w:w="5058" w:type="dxa"/>
          </w:tcPr>
          <w:p w14:paraId="6A30AC21" w14:textId="77777777" w:rsidR="008115D8" w:rsidRPr="008115D8" w:rsidRDefault="008115D8" w:rsidP="008115D8">
            <w:pPr>
              <w:pStyle w:val="BodyText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8115D8">
              <w:rPr>
                <w:rFonts w:asciiTheme="minorHAnsi" w:hAnsiTheme="minorHAnsi"/>
                <w:bCs/>
                <w:color w:val="auto"/>
                <w:szCs w:val="22"/>
              </w:rPr>
              <w:t xml:space="preserve">I intend to provide personal opinions and/or observations regarding a 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drug, </w:t>
            </w:r>
            <w:r w:rsidRPr="008115D8">
              <w:rPr>
                <w:rFonts w:asciiTheme="minorHAnsi" w:hAnsiTheme="minorHAnsi"/>
                <w:bCs/>
                <w:color w:val="auto"/>
                <w:szCs w:val="22"/>
              </w:rPr>
              <w:t>product or device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>.</w:t>
            </w:r>
          </w:p>
          <w:p w14:paraId="68485A2F" w14:textId="77777777" w:rsidR="008115D8" w:rsidRPr="00BA7EDD" w:rsidRDefault="008115D8" w:rsidP="008115D8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</w:p>
        </w:tc>
        <w:tc>
          <w:tcPr>
            <w:tcW w:w="630" w:type="dxa"/>
          </w:tcPr>
          <w:p w14:paraId="3AB8A201" w14:textId="77777777" w:rsidR="008115D8" w:rsidRPr="00BA7EDD" w:rsidRDefault="008115D8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630" w:type="dxa"/>
          </w:tcPr>
          <w:p w14:paraId="582BCD8A" w14:textId="77777777" w:rsidR="008115D8" w:rsidRPr="00BA7EDD" w:rsidRDefault="008115D8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3510" w:type="dxa"/>
          </w:tcPr>
          <w:p w14:paraId="2379046C" w14:textId="77777777" w:rsidR="008115D8" w:rsidRPr="00BA7EDD" w:rsidRDefault="008115D8" w:rsidP="00AA4F99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If yes, you </w:t>
            </w:r>
            <w:r w:rsidRPr="008115D8">
              <w:rPr>
                <w:rFonts w:asciiTheme="minorHAnsi" w:hAnsiTheme="minorHAnsi"/>
                <w:b/>
                <w:color w:val="auto"/>
                <w:szCs w:val="22"/>
              </w:rPr>
              <w:t>must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 </w:t>
            </w:r>
            <w:r w:rsidRPr="008115D8">
              <w:rPr>
                <w:rFonts w:asciiTheme="minorHAnsi" w:hAnsiTheme="minorHAnsi"/>
                <w:bCs/>
                <w:color w:val="auto"/>
                <w:szCs w:val="22"/>
              </w:rPr>
              <w:t>declare all personal opinions/observation to the audience during your presentation.</w:t>
            </w:r>
          </w:p>
        </w:tc>
      </w:tr>
    </w:tbl>
    <w:p w14:paraId="6CFC2C59" w14:textId="77777777" w:rsidR="00825649" w:rsidRPr="00BA7EDD" w:rsidRDefault="00825649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14:paraId="213E31DE" w14:textId="77777777" w:rsidR="00825649" w:rsidRPr="00BA7EDD" w:rsidRDefault="009E1E43" w:rsidP="00EA4552">
      <w:pPr>
        <w:pStyle w:val="BodyText1"/>
        <w:shd w:val="clear" w:color="auto" w:fill="DBE5F1" w:themeFill="accent1" w:themeFillTint="33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  <w:r w:rsidRPr="00BA7EDD">
        <w:rPr>
          <w:rFonts w:asciiTheme="minorHAnsi" w:hAnsiTheme="minorHAnsi"/>
          <w:b/>
          <w:color w:val="auto"/>
          <w:szCs w:val="22"/>
        </w:rPr>
        <w:t>Part 3: Mitigation of Conflict of Interest</w:t>
      </w:r>
      <w:r w:rsidR="005C70AB" w:rsidRPr="00BA7EDD">
        <w:rPr>
          <w:rFonts w:asciiTheme="minorHAnsi" w:hAnsiTheme="minorHAnsi"/>
          <w:b/>
          <w:color w:val="auto"/>
          <w:szCs w:val="22"/>
        </w:rPr>
        <w:t xml:space="preserve"> </w:t>
      </w:r>
      <w:r w:rsidR="00343925" w:rsidRPr="00BA7EDD">
        <w:rPr>
          <w:rFonts w:asciiTheme="minorHAnsi" w:hAnsiTheme="minorHAnsi"/>
          <w:b/>
          <w:color w:val="auto"/>
          <w:szCs w:val="22"/>
        </w:rPr>
        <w:t>[</w:t>
      </w:r>
      <w:r w:rsidR="00343925" w:rsidRPr="00BA7EDD">
        <w:rPr>
          <w:rFonts w:asciiTheme="minorHAnsi" w:hAnsiTheme="minorHAnsi"/>
          <w:b/>
          <w:color w:val="auto"/>
          <w:szCs w:val="22"/>
          <w:highlight w:val="yellow"/>
        </w:rPr>
        <w:t>Must be Completed for Conference Presentations</w:t>
      </w:r>
      <w:r w:rsidR="008E4EF8" w:rsidRPr="00BA7EDD">
        <w:rPr>
          <w:rFonts w:asciiTheme="minorHAnsi" w:hAnsiTheme="minorHAnsi"/>
          <w:b/>
          <w:color w:val="auto"/>
          <w:szCs w:val="22"/>
          <w:highlight w:val="yellow"/>
        </w:rPr>
        <w:t xml:space="preserve"> Only</w:t>
      </w:r>
      <w:r w:rsidR="00343925" w:rsidRPr="00BA7EDD">
        <w:rPr>
          <w:rFonts w:asciiTheme="minorHAnsi" w:hAnsiTheme="minorHAnsi"/>
          <w:b/>
          <w:color w:val="auto"/>
          <w:szCs w:val="22"/>
        </w:rPr>
        <w:t>]</w:t>
      </w:r>
    </w:p>
    <w:p w14:paraId="6A0BDBE6" w14:textId="77777777" w:rsidR="009E1E43" w:rsidRPr="00BA7EDD" w:rsidRDefault="009E1E43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14:paraId="640006FB" w14:textId="77777777" w:rsidR="009E1E43" w:rsidRPr="00BA7EDD" w:rsidRDefault="009E1E43" w:rsidP="00C3652D">
      <w:pPr>
        <w:pStyle w:val="BodyText1"/>
        <w:tabs>
          <w:tab w:val="clear" w:pos="360"/>
        </w:tabs>
        <w:rPr>
          <w:rFonts w:asciiTheme="minorHAnsi" w:hAnsiTheme="minorHAnsi"/>
          <w:bCs/>
          <w:color w:val="auto"/>
          <w:szCs w:val="22"/>
        </w:rPr>
      </w:pPr>
      <w:r w:rsidRPr="00BA7EDD">
        <w:rPr>
          <w:rFonts w:asciiTheme="minorHAnsi" w:hAnsiTheme="minorHAnsi"/>
          <w:bCs/>
          <w:color w:val="auto"/>
          <w:szCs w:val="22"/>
        </w:rPr>
        <w:t xml:space="preserve">Please describe the procedures you have or will use to ensure that this educational program is scientifically balanced and free from commercial bias. </w:t>
      </w:r>
    </w:p>
    <w:p w14:paraId="7018B1C2" w14:textId="77777777" w:rsidR="0089582F" w:rsidRPr="00BA7EDD" w:rsidRDefault="0089582F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14:paraId="7E6852DD" w14:textId="77777777" w:rsidR="00086A36" w:rsidRPr="00BA7EDD" w:rsidRDefault="00D535BA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257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conduct a comprehensive review of all relevant literature</w:t>
      </w:r>
    </w:p>
    <w:p w14:paraId="033FDE00" w14:textId="77777777" w:rsidR="00BB55D1" w:rsidRPr="00BA7EDD" w:rsidRDefault="00D535BA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206397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support my presentation and clinical recommendations with the “best available current evidence” from the medical literature</w:t>
      </w:r>
    </w:p>
    <w:p w14:paraId="44346743" w14:textId="77777777" w:rsidR="00BB55D1" w:rsidRPr="00BA7EDD" w:rsidRDefault="00D535BA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44908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refrain from making recommendations regarding products or services (e.g., limit presentation to the pathophysiology, diagnosis and/or research findings</w:t>
      </w:r>
    </w:p>
    <w:p w14:paraId="296A5733" w14:textId="77777777" w:rsidR="00BB55D1" w:rsidRPr="00BA7EDD" w:rsidRDefault="00D535BA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12570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have an expert review of the presentation materials </w:t>
      </w:r>
    </w:p>
    <w:p w14:paraId="6FA0128C" w14:textId="77777777" w:rsidR="00BB55D1" w:rsidRPr="00BA7EDD" w:rsidRDefault="00D535BA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98747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submit my presentation materials for a peer review</w:t>
      </w:r>
    </w:p>
    <w:p w14:paraId="6AF46896" w14:textId="77777777" w:rsidR="00BB55D1" w:rsidRPr="00BA7EDD" w:rsidRDefault="00D535BA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207495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Other (please </w:t>
      </w:r>
      <w:proofErr w:type="gramStart"/>
      <w:r w:rsidR="00BB55D1" w:rsidRPr="00BA7EDD">
        <w:rPr>
          <w:rFonts w:asciiTheme="minorHAnsi" w:hAnsiTheme="minorHAnsi"/>
          <w:bCs/>
          <w:color w:val="auto"/>
          <w:szCs w:val="22"/>
        </w:rPr>
        <w:t>describe)</w:t>
      </w:r>
      <w:r w:rsidR="00394E3F" w:rsidRPr="00BA7EDD">
        <w:rPr>
          <w:rFonts w:asciiTheme="minorHAnsi" w:hAnsiTheme="minorHAnsi"/>
          <w:bCs/>
          <w:color w:val="auto"/>
          <w:szCs w:val="22"/>
        </w:rPr>
        <w:t xml:space="preserve">  </w:t>
      </w:r>
      <w:r w:rsidR="00394E3F" w:rsidRPr="00BA7EDD">
        <w:rPr>
          <w:rFonts w:asciiTheme="minorHAnsi" w:hAnsiTheme="minorHAnsi"/>
          <w:bCs/>
          <w:color w:val="auto"/>
          <w:szCs w:val="22"/>
          <w:u w:val="single"/>
        </w:rPr>
        <w:t>[</w:t>
      </w:r>
      <w:proofErr w:type="gramEnd"/>
      <w:r w:rsidR="00BB55D1" w:rsidRPr="00BA7EDD">
        <w:rPr>
          <w:rFonts w:asciiTheme="minorHAnsi" w:hAnsiTheme="minorHAnsi"/>
          <w:bCs/>
          <w:color w:val="auto"/>
          <w:szCs w:val="22"/>
          <w:u w:val="single"/>
        </w:rPr>
        <w:t xml:space="preserve"> </w:t>
      </w:r>
      <w:sdt>
        <w:sdtPr>
          <w:rPr>
            <w:rFonts w:asciiTheme="minorHAnsi" w:hAnsiTheme="minorHAnsi"/>
            <w:bCs/>
            <w:color w:val="auto"/>
            <w:szCs w:val="22"/>
            <w:u w:val="single"/>
          </w:rPr>
          <w:id w:val="713708029"/>
          <w:showingPlcHdr/>
          <w:text/>
        </w:sdtPr>
        <w:sdtEndPr/>
        <w:sdtContent>
          <w:r w:rsidR="00394E3F" w:rsidRPr="00EA4552">
            <w:rPr>
              <w:rFonts w:asciiTheme="minorHAnsi" w:hAnsiTheme="minorHAnsi"/>
              <w:bCs/>
              <w:i/>
              <w:iCs/>
              <w:color w:val="auto"/>
              <w:szCs w:val="22"/>
              <w:u w:val="single"/>
              <w:shd w:val="clear" w:color="auto" w:fill="DBE5F1" w:themeFill="accent1" w:themeFillTint="33"/>
            </w:rPr>
            <w:t xml:space="preserve">Enter description here </w:t>
          </w:r>
          <w:r w:rsidR="00394E3F" w:rsidRPr="00EA4552">
            <w:rPr>
              <w:rStyle w:val="PlaceholderText"/>
              <w:rFonts w:asciiTheme="minorHAnsi" w:hAnsiTheme="minorHAnsi"/>
              <w:i/>
              <w:iCs/>
              <w:u w:val="single"/>
              <w:shd w:val="clear" w:color="auto" w:fill="DBE5F1" w:themeFill="accent1" w:themeFillTint="33"/>
            </w:rPr>
            <w:t>.</w:t>
          </w:r>
        </w:sdtContent>
      </w:sdt>
      <w:r w:rsidR="00394E3F" w:rsidRPr="00BA7EDD">
        <w:rPr>
          <w:rFonts w:asciiTheme="minorHAnsi" w:hAnsiTheme="minorHAnsi"/>
          <w:bCs/>
          <w:color w:val="auto"/>
          <w:szCs w:val="22"/>
        </w:rPr>
        <w:t xml:space="preserve"> ]</w:t>
      </w:r>
    </w:p>
    <w:p w14:paraId="3D5D39B4" w14:textId="77777777" w:rsidR="009E1E43" w:rsidRPr="00BA7EDD" w:rsidRDefault="009E1E43" w:rsidP="00C3652D">
      <w:pPr>
        <w:pStyle w:val="BodyText1"/>
        <w:tabs>
          <w:tab w:val="clear" w:pos="360"/>
        </w:tabs>
        <w:rPr>
          <w:rFonts w:asciiTheme="minorHAnsi" w:hAnsiTheme="minorHAnsi"/>
          <w:bCs/>
          <w:color w:val="auto"/>
          <w:szCs w:val="22"/>
        </w:rPr>
      </w:pPr>
    </w:p>
    <w:p w14:paraId="3C7B87EE" w14:textId="77777777" w:rsidR="00086A36" w:rsidRPr="00BA7EDD" w:rsidRDefault="00BA7EDD" w:rsidP="00AA4F99">
      <w:pPr>
        <w:pStyle w:val="BodyText1"/>
        <w:shd w:val="clear" w:color="auto" w:fill="8DB3E2" w:themeFill="text2" w:themeFillTint="66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  <w:r w:rsidRPr="00BA7EDD">
        <w:rPr>
          <w:rFonts w:asciiTheme="minorHAnsi" w:hAnsiTheme="minorHAnsi"/>
          <w:b/>
          <w:color w:val="auto"/>
          <w:szCs w:val="22"/>
        </w:rPr>
        <w:t xml:space="preserve">Part 4: </w:t>
      </w:r>
      <w:r w:rsidR="00086A36" w:rsidRPr="00BA7EDD">
        <w:rPr>
          <w:rFonts w:asciiTheme="minorHAnsi" w:hAnsiTheme="minorHAnsi"/>
          <w:b/>
          <w:color w:val="auto"/>
          <w:szCs w:val="22"/>
        </w:rPr>
        <w:t>DECLARATION</w:t>
      </w:r>
    </w:p>
    <w:p w14:paraId="6A1A919F" w14:textId="77777777" w:rsidR="00086A36" w:rsidRPr="00BA7EDD" w:rsidRDefault="00086A36" w:rsidP="00C3652D">
      <w:pPr>
        <w:pStyle w:val="BodyText1"/>
        <w:tabs>
          <w:tab w:val="clear" w:pos="360"/>
        </w:tabs>
        <w:rPr>
          <w:rFonts w:asciiTheme="minorHAnsi" w:hAnsiTheme="minorHAnsi"/>
          <w:bCs/>
          <w:color w:val="auto"/>
          <w:szCs w:val="22"/>
        </w:rPr>
      </w:pPr>
    </w:p>
    <w:p w14:paraId="18516AA3" w14:textId="77777777" w:rsidR="009E1E43" w:rsidRPr="00BA7EDD" w:rsidRDefault="00233FC9" w:rsidP="001053AC">
      <w:pPr>
        <w:pStyle w:val="BodyText1"/>
        <w:tabs>
          <w:tab w:val="clear" w:pos="360"/>
        </w:tabs>
        <w:jc w:val="left"/>
        <w:rPr>
          <w:rFonts w:asciiTheme="minorHAnsi" w:hAnsiTheme="minorHAnsi"/>
          <w:bCs/>
          <w:color w:val="auto"/>
          <w:szCs w:val="22"/>
        </w:rPr>
      </w:pPr>
      <w:r w:rsidRPr="00BA7EDD">
        <w:rPr>
          <w:rFonts w:asciiTheme="minorHAnsi" w:hAnsiTheme="minorHAnsi"/>
          <w:bCs/>
          <w:color w:val="auto"/>
          <w:szCs w:val="22"/>
        </w:rPr>
        <w:t xml:space="preserve">I declare that the information provided on this form is accurate and that </w:t>
      </w:r>
      <w:r w:rsidR="001053AC" w:rsidRPr="00BA7EDD">
        <w:rPr>
          <w:rFonts w:asciiTheme="minorHAnsi" w:hAnsiTheme="minorHAnsi"/>
          <w:bCs/>
          <w:color w:val="auto"/>
          <w:szCs w:val="22"/>
        </w:rPr>
        <w:t>I will uphold CCCEP standards to ensure s</w:t>
      </w:r>
      <w:r w:rsidRPr="00BA7EDD">
        <w:rPr>
          <w:rFonts w:asciiTheme="minorHAnsi" w:hAnsiTheme="minorHAnsi"/>
          <w:bCs/>
          <w:color w:val="auto"/>
          <w:szCs w:val="22"/>
        </w:rPr>
        <w:t>cienti</w:t>
      </w:r>
      <w:r w:rsidR="001053AC" w:rsidRPr="00BA7EDD">
        <w:rPr>
          <w:rFonts w:asciiTheme="minorHAnsi" w:hAnsiTheme="minorHAnsi"/>
          <w:bCs/>
          <w:color w:val="auto"/>
          <w:szCs w:val="22"/>
        </w:rPr>
        <w:t xml:space="preserve">fic balance, objectivity, scientific rigor, independent judgment and freedom for bias in this learning activity. </w:t>
      </w:r>
    </w:p>
    <w:p w14:paraId="0674BBF2" w14:textId="77777777" w:rsidR="001053AC" w:rsidRPr="00BA7EDD" w:rsidRDefault="001053AC" w:rsidP="001053AC">
      <w:pPr>
        <w:pStyle w:val="BodyText1"/>
        <w:tabs>
          <w:tab w:val="clear" w:pos="360"/>
        </w:tabs>
        <w:jc w:val="left"/>
        <w:rPr>
          <w:rFonts w:asciiTheme="minorHAnsi" w:hAnsiTheme="minorHAnsi"/>
          <w:bCs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4707"/>
        <w:gridCol w:w="1084"/>
        <w:gridCol w:w="2534"/>
      </w:tblGrid>
      <w:tr w:rsidR="00815A03" w:rsidRPr="00BA7EDD" w14:paraId="50E74564" w14:textId="77777777" w:rsidTr="00657FD6">
        <w:tc>
          <w:tcPr>
            <w:tcW w:w="1251" w:type="dxa"/>
            <w:vAlign w:val="center"/>
          </w:tcPr>
          <w:p w14:paraId="475AE664" w14:textId="77777777"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Name</w:t>
            </w:r>
          </w:p>
        </w:tc>
        <w:tc>
          <w:tcPr>
            <w:tcW w:w="8325" w:type="dxa"/>
            <w:gridSpan w:val="3"/>
            <w:vAlign w:val="center"/>
          </w:tcPr>
          <w:p w14:paraId="05455C01" w14:textId="77777777"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iCs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auto"/>
                  <w:szCs w:val="22"/>
                </w:rPr>
                <w:id w:val="1747072126"/>
                <w:showingPlcHdr/>
                <w:text/>
              </w:sdtPr>
              <w:sdtEndPr/>
              <w:sdtContent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name.</w:t>
                </w:r>
              </w:sdtContent>
            </w:sdt>
          </w:p>
        </w:tc>
      </w:tr>
      <w:tr w:rsidR="00815A03" w:rsidRPr="00BA7EDD" w14:paraId="777DEF9B" w14:textId="77777777" w:rsidTr="00815A03">
        <w:tc>
          <w:tcPr>
            <w:tcW w:w="1251" w:type="dxa"/>
            <w:vAlign w:val="center"/>
          </w:tcPr>
          <w:p w14:paraId="535DDB8D" w14:textId="77777777" w:rsidR="00815A03" w:rsidRPr="00BA7EDD" w:rsidRDefault="00815A03" w:rsidP="00AA4F99">
            <w:pPr>
              <w:pStyle w:val="BodyText1"/>
              <w:tabs>
                <w:tab w:val="clear" w:pos="360"/>
              </w:tabs>
              <w:spacing w:before="240" w:after="240"/>
              <w:jc w:val="left"/>
              <w:rPr>
                <w:rFonts w:asciiTheme="minorHAnsi" w:hAnsiTheme="minorHAnsi"/>
                <w:szCs w:val="22"/>
              </w:rPr>
            </w:pPr>
            <w:r w:rsidRPr="00BA7EDD"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4707" w:type="dxa"/>
            <w:vAlign w:val="center"/>
          </w:tcPr>
          <w:p w14:paraId="52BCA256" w14:textId="77777777"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29ACAF96" w14:textId="77777777"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b/>
                <w:szCs w:val="22"/>
              </w:rPr>
            </w:pPr>
            <w:r w:rsidRPr="00BA7EDD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sdt>
          <w:sdtPr>
            <w:rPr>
              <w:rFonts w:asciiTheme="minorHAnsi" w:hAnsiTheme="minorHAnsi"/>
              <w:szCs w:val="22"/>
            </w:rPr>
            <w:id w:val="678546668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534" w:type="dxa"/>
                <w:vAlign w:val="center"/>
              </w:tcPr>
              <w:p w14:paraId="60D8C802" w14:textId="77777777" w:rsidR="00815A03" w:rsidRPr="00BA7EDD" w:rsidRDefault="005B5BD4" w:rsidP="00815A03">
                <w:pPr>
                  <w:pStyle w:val="BodyText1"/>
                  <w:tabs>
                    <w:tab w:val="clear" w:pos="360"/>
                  </w:tabs>
                  <w:spacing w:before="120" w:after="120"/>
                  <w:jc w:val="left"/>
                  <w:rPr>
                    <w:rFonts w:asciiTheme="minorHAnsi" w:hAnsiTheme="minorHAnsi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</w:tbl>
    <w:p w14:paraId="355E0951" w14:textId="77777777" w:rsidR="000A59C7" w:rsidRPr="00BA7EDD" w:rsidRDefault="00AA4F99" w:rsidP="00186755">
      <w:pPr>
        <w:rPr>
          <w:rFonts w:asciiTheme="minorHAnsi" w:hAnsiTheme="minorHAnsi"/>
        </w:rPr>
      </w:pPr>
      <w:r w:rsidRPr="00BA7EDD">
        <w:rPr>
          <w:rFonts w:asciiTheme="minorHAnsi" w:hAnsiTheme="minorHAnsi"/>
        </w:rPr>
        <w:t>Note: Form may be electronically signed</w:t>
      </w:r>
    </w:p>
    <w:p w14:paraId="73983393" w14:textId="77777777" w:rsidR="00186755" w:rsidRPr="00BA7EDD" w:rsidRDefault="00186755" w:rsidP="00186755">
      <w:pPr>
        <w:rPr>
          <w:rFonts w:asciiTheme="minorHAnsi" w:hAnsiTheme="minorHAnsi"/>
        </w:rPr>
      </w:pPr>
    </w:p>
    <w:sectPr w:rsidR="00186755" w:rsidRPr="00BA7EDD" w:rsidSect="00AA4F99">
      <w:headerReference w:type="default" r:id="rId7"/>
      <w:footerReference w:type="default" r:id="rId8"/>
      <w:headerReference w:type="first" r:id="rId9"/>
      <w:pgSz w:w="12240" w:h="15840" w:code="1"/>
      <w:pgMar w:top="1008" w:right="1080" w:bottom="864" w:left="144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DC91" w14:textId="77777777" w:rsidR="00D535BA" w:rsidRDefault="00D535BA" w:rsidP="0089582F">
      <w:r>
        <w:separator/>
      </w:r>
    </w:p>
  </w:endnote>
  <w:endnote w:type="continuationSeparator" w:id="0">
    <w:p w14:paraId="1ECD52A5" w14:textId="77777777" w:rsidR="00D535BA" w:rsidRDefault="00D535BA" w:rsidP="0089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9A05" w14:textId="77777777" w:rsidR="00086A36" w:rsidRPr="009E0C40" w:rsidRDefault="009E0C40" w:rsidP="00086A36">
    <w:pPr>
      <w:pStyle w:val="Footer"/>
      <w:jc w:val="center"/>
      <w:rPr>
        <w:color w:val="17365D" w:themeColor="text2" w:themeShade="BF"/>
        <w:sz w:val="20"/>
      </w:rPr>
    </w:pPr>
    <w:r w:rsidRPr="009E0C40">
      <w:rPr>
        <w:rStyle w:val="Hyperlink"/>
        <w:color w:val="0000BF" w:themeColor="hyperlink" w:themeShade="BF"/>
        <w:sz w:val="20"/>
        <w:u w:val="none"/>
      </w:rPr>
      <w:t xml:space="preserve"> </w:t>
    </w:r>
    <w:r w:rsidR="00086A36" w:rsidRPr="009E0C40">
      <w:rPr>
        <w:rStyle w:val="Hyperlink"/>
        <w:color w:val="0000BF" w:themeColor="hyperlink" w:themeShade="BF"/>
        <w:sz w:val="20"/>
        <w:u w:val="none"/>
      </w:rPr>
      <w:t>[</w:t>
    </w:r>
    <w:r w:rsidR="00086A36" w:rsidRPr="009E0C40">
      <w:rPr>
        <w:rStyle w:val="Hyperlink"/>
        <w:color w:val="0000BF" w:themeColor="hyperlink" w:themeShade="BF"/>
        <w:sz w:val="20"/>
        <w:u w:val="none"/>
      </w:rPr>
      <w:fldChar w:fldCharType="begin"/>
    </w:r>
    <w:r w:rsidR="00086A36" w:rsidRPr="009E0C40">
      <w:rPr>
        <w:rStyle w:val="Hyperlink"/>
        <w:color w:val="0000BF" w:themeColor="hyperlink" w:themeShade="BF"/>
        <w:sz w:val="20"/>
        <w:u w:val="none"/>
      </w:rPr>
      <w:instrText xml:space="preserve"> PAGE   \* MERGEFORMAT </w:instrText>
    </w:r>
    <w:r w:rsidR="00086A36" w:rsidRPr="009E0C40">
      <w:rPr>
        <w:rStyle w:val="Hyperlink"/>
        <w:color w:val="0000BF" w:themeColor="hyperlink" w:themeShade="BF"/>
        <w:sz w:val="20"/>
        <w:u w:val="none"/>
      </w:rPr>
      <w:fldChar w:fldCharType="separate"/>
    </w:r>
    <w:r w:rsidR="00D87BE5">
      <w:rPr>
        <w:rStyle w:val="Hyperlink"/>
        <w:noProof/>
        <w:color w:val="0000BF" w:themeColor="hyperlink" w:themeShade="BF"/>
        <w:sz w:val="20"/>
        <w:u w:val="none"/>
      </w:rPr>
      <w:t>2</w:t>
    </w:r>
    <w:r w:rsidR="00086A36" w:rsidRPr="009E0C40">
      <w:rPr>
        <w:rStyle w:val="Hyperlink"/>
        <w:noProof/>
        <w:color w:val="0000BF" w:themeColor="hyperlink" w:themeShade="BF"/>
        <w:sz w:val="20"/>
        <w:u w:val="none"/>
      </w:rPr>
      <w:fldChar w:fldCharType="end"/>
    </w:r>
    <w:r w:rsidR="00086A36" w:rsidRPr="009E0C40">
      <w:rPr>
        <w:rStyle w:val="Hyperlink"/>
        <w:color w:val="0000BF" w:themeColor="hyperlink" w:themeShade="BF"/>
        <w:sz w:val="20"/>
        <w:u w:val="none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E46D" w14:textId="77777777" w:rsidR="00D535BA" w:rsidRDefault="00D535BA" w:rsidP="0089582F">
      <w:r>
        <w:separator/>
      </w:r>
    </w:p>
  </w:footnote>
  <w:footnote w:type="continuationSeparator" w:id="0">
    <w:p w14:paraId="154A5431" w14:textId="77777777" w:rsidR="00D535BA" w:rsidRDefault="00D535BA" w:rsidP="0089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DC9E" w14:textId="3750004B" w:rsidR="00D4733F" w:rsidRDefault="00D4733F" w:rsidP="00D4733F">
    <w:pPr>
      <w:jc w:val="center"/>
      <w:rPr>
        <w:rFonts w:ascii="Cambria" w:hAnsi="Cambria"/>
        <w:color w:val="365F91" w:themeColor="accent1" w:themeShade="BF"/>
        <w:sz w:val="28"/>
        <w:szCs w:val="28"/>
      </w:rPr>
    </w:pPr>
    <w:r>
      <w:rPr>
        <w:rFonts w:ascii="Cambria" w:hAnsi="Cambria"/>
        <w:color w:val="365F91" w:themeColor="accent1" w:themeShade="BF"/>
        <w:sz w:val="28"/>
        <w:szCs w:val="28"/>
      </w:rPr>
      <w:t xml:space="preserve">            </w:t>
    </w:r>
    <w:r w:rsidR="00AA4F99">
      <w:rPr>
        <w:rFonts w:ascii="Cambria" w:hAnsi="Cambria"/>
        <w:color w:val="365F91" w:themeColor="accent1" w:themeShade="BF"/>
        <w:sz w:val="28"/>
        <w:szCs w:val="28"/>
      </w:rPr>
      <w:t xml:space="preserve">                  </w:t>
    </w:r>
    <w:r>
      <w:rPr>
        <w:rFonts w:ascii="Cambria" w:hAnsi="Cambria"/>
        <w:color w:val="365F91" w:themeColor="accent1" w:themeShade="BF"/>
        <w:sz w:val="28"/>
        <w:szCs w:val="28"/>
      </w:rPr>
      <w:t>Disclosure Form</w:t>
    </w:r>
    <w:r w:rsidR="00AA4F99">
      <w:rPr>
        <w:rFonts w:ascii="Cambria" w:hAnsi="Cambria"/>
        <w:color w:val="365F91" w:themeColor="accent1" w:themeShade="BF"/>
        <w:sz w:val="28"/>
        <w:szCs w:val="28"/>
      </w:rPr>
      <w:t xml:space="preserve"> </w:t>
    </w:r>
  </w:p>
  <w:p w14:paraId="6EC98AFD" w14:textId="77777777" w:rsidR="00086A36" w:rsidRPr="005272C6" w:rsidRDefault="00086A36" w:rsidP="00086A36">
    <w:pPr>
      <w:jc w:val="right"/>
      <w:rPr>
        <w:rFonts w:ascii="Cambria" w:hAnsi="Cambria"/>
        <w:color w:val="365F91" w:themeColor="accent1" w:themeShade="BF"/>
        <w:sz w:val="28"/>
        <w:szCs w:val="28"/>
      </w:rPr>
    </w:pPr>
    <w:r>
      <w:rPr>
        <w:rFonts w:ascii="Cambria" w:hAnsi="Cambria"/>
        <w:noProof/>
        <w:lang w:eastAsia="en-CA"/>
      </w:rPr>
      <w:drawing>
        <wp:anchor distT="0" distB="0" distL="114300" distR="114300" simplePos="0" relativeHeight="251663360" behindDoc="0" locked="0" layoutInCell="1" allowOverlap="1" wp14:anchorId="1433B79B" wp14:editId="1F176D6F">
          <wp:simplePos x="0" y="0"/>
          <wp:positionH relativeFrom="column">
            <wp:posOffset>9525</wp:posOffset>
          </wp:positionH>
          <wp:positionV relativeFrom="paragraph">
            <wp:posOffset>-55245</wp:posOffset>
          </wp:positionV>
          <wp:extent cx="819150" cy="6934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EP.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2C6">
      <w:rPr>
        <w:rFonts w:ascii="Cambria" w:hAnsi="Cambria"/>
        <w:color w:val="365F91" w:themeColor="accent1" w:themeShade="BF"/>
        <w:sz w:val="28"/>
        <w:szCs w:val="28"/>
      </w:rPr>
      <w:t>Canadian Council on Continuing Education in Pharmacy</w:t>
    </w:r>
  </w:p>
  <w:p w14:paraId="44E5F3D6" w14:textId="77777777" w:rsidR="00086A36" w:rsidRDefault="00086A36" w:rsidP="00086A36">
    <w:pPr>
      <w:jc w:val="right"/>
      <w:rPr>
        <w:rFonts w:ascii="Cambria" w:hAnsi="Cambria"/>
        <w:color w:val="365F91" w:themeColor="accent1" w:themeShade="BF"/>
        <w:sz w:val="28"/>
        <w:szCs w:val="28"/>
        <w:lang w:val="fr-FR"/>
      </w:rPr>
    </w:pPr>
    <w:r>
      <w:rPr>
        <w:rFonts w:ascii="Cambria" w:hAnsi="Cambria"/>
        <w:color w:val="365F91" w:themeColor="accent1" w:themeShade="BF"/>
        <w:sz w:val="28"/>
        <w:szCs w:val="28"/>
        <w:lang w:val="fr-FR"/>
      </w:rPr>
      <w:t>Le c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>onseil canadien de l'</w:t>
    </w:r>
    <w:r w:rsidRPr="005272C6">
      <w:rPr>
        <w:rFonts w:ascii="Cambria" w:hAnsi="Cambria" w:cs="Arial"/>
        <w:color w:val="365F91" w:themeColor="accent1" w:themeShade="BF"/>
        <w:sz w:val="28"/>
        <w:szCs w:val="28"/>
        <w:lang w:val="fr-FR"/>
      </w:rPr>
      <w:t>é</w:t>
    </w:r>
    <w:r>
      <w:rPr>
        <w:rFonts w:ascii="Cambria" w:hAnsi="Cambria"/>
        <w:color w:val="365F91" w:themeColor="accent1" w:themeShade="BF"/>
        <w:sz w:val="28"/>
        <w:szCs w:val="28"/>
        <w:lang w:val="fr-FR"/>
      </w:rPr>
      <w:t>ducation continue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 xml:space="preserve"> en pharmacie</w:t>
    </w:r>
  </w:p>
  <w:p w14:paraId="44C8302F" w14:textId="77777777" w:rsidR="00086A36" w:rsidRPr="00086A36" w:rsidRDefault="00086A36">
    <w:pPr>
      <w:pStyle w:val="Header"/>
      <w:rPr>
        <w:lang w:val="fr-FR"/>
      </w:rPr>
    </w:pPr>
  </w:p>
  <w:p w14:paraId="4EED53F0" w14:textId="77777777" w:rsidR="00086A36" w:rsidRPr="00086A36" w:rsidRDefault="00086A36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EEF2" w14:textId="77777777" w:rsidR="003A6B52" w:rsidRDefault="00BA7EDD" w:rsidP="0089582F">
    <w:pPr>
      <w:pStyle w:val="Heading1"/>
      <w:rPr>
        <w:sz w:val="16"/>
      </w:rPr>
    </w:pPr>
    <w:r>
      <w:rPr>
        <w:noProof/>
        <w:sz w:val="16"/>
        <w:lang w:val="en-CA" w:eastAsia="en-CA"/>
      </w:rPr>
      <w:drawing>
        <wp:anchor distT="0" distB="0" distL="114300" distR="114300" simplePos="0" relativeHeight="251664384" behindDoc="0" locked="0" layoutInCell="1" allowOverlap="1" wp14:anchorId="60CDF0AC" wp14:editId="5796DC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8025" cy="600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EP.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C7C27" w14:textId="77777777" w:rsidR="003A6B52" w:rsidRPr="00BA7EDD" w:rsidRDefault="003A6B52" w:rsidP="00F3493A">
    <w:pPr>
      <w:pStyle w:val="Heading1"/>
      <w:jc w:val="right"/>
      <w:rPr>
        <w:color w:val="17365D" w:themeColor="text2" w:themeShade="BF"/>
      </w:rPr>
    </w:pPr>
    <w:r w:rsidRPr="00BA7EDD">
      <w:rPr>
        <w:color w:val="17365D" w:themeColor="text2" w:themeShade="BF"/>
      </w:rPr>
      <w:t xml:space="preserve">Canadian Council </w:t>
    </w:r>
    <w:r w:rsidR="0080262E" w:rsidRPr="00BA7EDD">
      <w:rPr>
        <w:color w:val="17365D" w:themeColor="text2" w:themeShade="BF"/>
      </w:rPr>
      <w:t>on</w:t>
    </w:r>
    <w:r w:rsidRPr="00BA7EDD">
      <w:rPr>
        <w:color w:val="17365D" w:themeColor="text2" w:themeShade="BF"/>
      </w:rPr>
      <w:t xml:space="preserve"> Continuing Education </w:t>
    </w:r>
    <w:r w:rsidR="0080262E" w:rsidRPr="00BA7EDD">
      <w:rPr>
        <w:color w:val="17365D" w:themeColor="text2" w:themeShade="BF"/>
      </w:rPr>
      <w:t>in</w:t>
    </w:r>
    <w:r w:rsidRPr="00BA7EDD">
      <w:rPr>
        <w:color w:val="17365D" w:themeColor="text2" w:themeShade="BF"/>
      </w:rPr>
      <w:t xml:space="preserve"> Pharmacy</w:t>
    </w:r>
  </w:p>
  <w:p w14:paraId="49F3AD86" w14:textId="77777777" w:rsidR="003A6B52" w:rsidRPr="00BA7EDD" w:rsidRDefault="003A6B52" w:rsidP="00825649">
    <w:pPr>
      <w:pStyle w:val="Heading2"/>
      <w:rPr>
        <w:color w:val="17365D" w:themeColor="text2" w:themeShade="BF"/>
        <w:lang w:val="fr-FR"/>
      </w:rPr>
    </w:pPr>
    <w:r w:rsidRPr="00BA7EDD">
      <w:rPr>
        <w:color w:val="17365D" w:themeColor="text2" w:themeShade="BF"/>
        <w:lang w:val="fr-CA"/>
      </w:rPr>
      <w:t>Le Conseil canadien de l'</w:t>
    </w:r>
    <w:r w:rsidRPr="00BA7EDD">
      <w:rPr>
        <w:rFonts w:cs="Arial"/>
        <w:color w:val="17365D" w:themeColor="text2" w:themeShade="BF"/>
        <w:lang w:val="fr-CA"/>
      </w:rPr>
      <w:t>é</w:t>
    </w:r>
    <w:r w:rsidRPr="00BA7EDD">
      <w:rPr>
        <w:color w:val="17365D" w:themeColor="text2" w:themeShade="BF"/>
        <w:lang w:val="fr-CA"/>
      </w:rPr>
      <w:t xml:space="preserve">ducation </w:t>
    </w:r>
    <w:r w:rsidR="00F8718F" w:rsidRPr="00BA7EDD">
      <w:rPr>
        <w:color w:val="17365D" w:themeColor="text2" w:themeShade="BF"/>
        <w:lang w:val="fr-CA"/>
      </w:rPr>
      <w:t>continue</w:t>
    </w:r>
    <w:r w:rsidRPr="00BA7EDD">
      <w:rPr>
        <w:color w:val="17365D" w:themeColor="text2" w:themeShade="BF"/>
        <w:lang w:val="fr-CA"/>
      </w:rPr>
      <w:t xml:space="preserve"> en pharmacie</w:t>
    </w:r>
  </w:p>
  <w:p w14:paraId="2454C0DA" w14:textId="77777777" w:rsidR="009D5841" w:rsidRPr="000F74D1" w:rsidRDefault="009D5841" w:rsidP="0089582F">
    <w:pPr>
      <w:rPr>
        <w:lang w:val="fr-CA"/>
      </w:rPr>
    </w:pPr>
  </w:p>
  <w:p w14:paraId="6277367F" w14:textId="77777777" w:rsidR="003A6B52" w:rsidRDefault="00360140" w:rsidP="0089582F"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A5BC19" wp14:editId="5E2DE2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11505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BBF9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9026B4"/>
    <w:lvl w:ilvl="0">
      <w:numFmt w:val="bullet"/>
      <w:lvlText w:val="*"/>
      <w:lvlJc w:val="left"/>
    </w:lvl>
  </w:abstractNum>
  <w:abstractNum w:abstractNumId="1" w15:restartNumberingAfterBreak="0">
    <w:nsid w:val="055C5117"/>
    <w:multiLevelType w:val="hybridMultilevel"/>
    <w:tmpl w:val="285A5A2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66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8168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A976C4A"/>
    <w:multiLevelType w:val="hybridMultilevel"/>
    <w:tmpl w:val="1E805420"/>
    <w:lvl w:ilvl="0" w:tplc="C3145B4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A5E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CB7481"/>
    <w:multiLevelType w:val="hybridMultilevel"/>
    <w:tmpl w:val="34867DBE"/>
    <w:lvl w:ilvl="0" w:tplc="23B40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FAF"/>
    <w:multiLevelType w:val="hybridMultilevel"/>
    <w:tmpl w:val="6CB6E352"/>
    <w:lvl w:ilvl="0" w:tplc="E9B435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7D9E"/>
    <w:multiLevelType w:val="hybridMultilevel"/>
    <w:tmpl w:val="F4A64FC6"/>
    <w:lvl w:ilvl="0" w:tplc="C3145B46">
      <w:start w:val="1"/>
      <w:numFmt w:val="bullet"/>
      <w:lvlText w:val=""/>
      <w:lvlJc w:val="left"/>
      <w:pPr>
        <w:tabs>
          <w:tab w:val="num" w:pos="361"/>
        </w:tabs>
        <w:ind w:left="361" w:hanging="360"/>
      </w:pPr>
      <w:rPr>
        <w:rFonts w:ascii="Symbol" w:hAnsi="Symbol" w:hint="default"/>
        <w:cap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9" w15:restartNumberingAfterBreak="0">
    <w:nsid w:val="2D7E70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EF522F3"/>
    <w:multiLevelType w:val="hybridMultilevel"/>
    <w:tmpl w:val="DD8026D0"/>
    <w:lvl w:ilvl="0" w:tplc="468A77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71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9EF3475"/>
    <w:multiLevelType w:val="hybridMultilevel"/>
    <w:tmpl w:val="3E0EF2E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F27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C9A77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1B13ED3"/>
    <w:multiLevelType w:val="hybridMultilevel"/>
    <w:tmpl w:val="7250D5DE"/>
    <w:lvl w:ilvl="0" w:tplc="BD5E641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93D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2896E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C112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96A64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62D78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6C19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D9A40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21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1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0"/>
    <w:rsid w:val="00013E76"/>
    <w:rsid w:val="00023AC4"/>
    <w:rsid w:val="00041E5B"/>
    <w:rsid w:val="00043919"/>
    <w:rsid w:val="00055FE1"/>
    <w:rsid w:val="00086A36"/>
    <w:rsid w:val="00094BE5"/>
    <w:rsid w:val="000A59C7"/>
    <w:rsid w:val="000E716D"/>
    <w:rsid w:val="000F74D1"/>
    <w:rsid w:val="001053AC"/>
    <w:rsid w:val="00133DB1"/>
    <w:rsid w:val="0014575D"/>
    <w:rsid w:val="00152746"/>
    <w:rsid w:val="001725C2"/>
    <w:rsid w:val="00186755"/>
    <w:rsid w:val="00187215"/>
    <w:rsid w:val="001974CA"/>
    <w:rsid w:val="001D50D1"/>
    <w:rsid w:val="00233FC9"/>
    <w:rsid w:val="00234383"/>
    <w:rsid w:val="00242CB7"/>
    <w:rsid w:val="00252389"/>
    <w:rsid w:val="00255AD5"/>
    <w:rsid w:val="0027072A"/>
    <w:rsid w:val="002951F5"/>
    <w:rsid w:val="00296231"/>
    <w:rsid w:val="0029758F"/>
    <w:rsid w:val="002B4BBF"/>
    <w:rsid w:val="002B5CD3"/>
    <w:rsid w:val="002D0261"/>
    <w:rsid w:val="002F6B6C"/>
    <w:rsid w:val="00315F9F"/>
    <w:rsid w:val="00342EB4"/>
    <w:rsid w:val="00343925"/>
    <w:rsid w:val="00345836"/>
    <w:rsid w:val="00356FBD"/>
    <w:rsid w:val="00360140"/>
    <w:rsid w:val="00360DFD"/>
    <w:rsid w:val="00380620"/>
    <w:rsid w:val="00394E3F"/>
    <w:rsid w:val="003A6B52"/>
    <w:rsid w:val="003D60DE"/>
    <w:rsid w:val="00400C88"/>
    <w:rsid w:val="004134E2"/>
    <w:rsid w:val="004172EB"/>
    <w:rsid w:val="00425745"/>
    <w:rsid w:val="00427BF7"/>
    <w:rsid w:val="00447D05"/>
    <w:rsid w:val="004A3B3C"/>
    <w:rsid w:val="004B1817"/>
    <w:rsid w:val="004C4A83"/>
    <w:rsid w:val="004D11F0"/>
    <w:rsid w:val="004D37DF"/>
    <w:rsid w:val="005046DE"/>
    <w:rsid w:val="00562D85"/>
    <w:rsid w:val="00563285"/>
    <w:rsid w:val="00575AB4"/>
    <w:rsid w:val="00597F1D"/>
    <w:rsid w:val="005B5BD4"/>
    <w:rsid w:val="005C70AB"/>
    <w:rsid w:val="005E18FB"/>
    <w:rsid w:val="005E2FEB"/>
    <w:rsid w:val="00617DE6"/>
    <w:rsid w:val="00630151"/>
    <w:rsid w:val="00645A15"/>
    <w:rsid w:val="00646F45"/>
    <w:rsid w:val="006578A4"/>
    <w:rsid w:val="00672B13"/>
    <w:rsid w:val="006742CD"/>
    <w:rsid w:val="00676B15"/>
    <w:rsid w:val="006815A3"/>
    <w:rsid w:val="006977A8"/>
    <w:rsid w:val="006C6CF4"/>
    <w:rsid w:val="006E5DE9"/>
    <w:rsid w:val="006F6ACE"/>
    <w:rsid w:val="0070089E"/>
    <w:rsid w:val="007065E3"/>
    <w:rsid w:val="007261E3"/>
    <w:rsid w:val="00730209"/>
    <w:rsid w:val="007717DA"/>
    <w:rsid w:val="0078227E"/>
    <w:rsid w:val="007A2C4E"/>
    <w:rsid w:val="007A744E"/>
    <w:rsid w:val="007C0E36"/>
    <w:rsid w:val="007C2085"/>
    <w:rsid w:val="008017BC"/>
    <w:rsid w:val="0080262E"/>
    <w:rsid w:val="008115D8"/>
    <w:rsid w:val="0081522E"/>
    <w:rsid w:val="00815A03"/>
    <w:rsid w:val="00823FBE"/>
    <w:rsid w:val="00825649"/>
    <w:rsid w:val="008268BB"/>
    <w:rsid w:val="00856568"/>
    <w:rsid w:val="00863822"/>
    <w:rsid w:val="0087136D"/>
    <w:rsid w:val="0087759F"/>
    <w:rsid w:val="0089582F"/>
    <w:rsid w:val="008A779F"/>
    <w:rsid w:val="008B229D"/>
    <w:rsid w:val="008D74CC"/>
    <w:rsid w:val="008E4EF8"/>
    <w:rsid w:val="00937B95"/>
    <w:rsid w:val="00961722"/>
    <w:rsid w:val="00966BD1"/>
    <w:rsid w:val="00971F37"/>
    <w:rsid w:val="009A1690"/>
    <w:rsid w:val="009A6F62"/>
    <w:rsid w:val="009D5841"/>
    <w:rsid w:val="009E0C40"/>
    <w:rsid w:val="009E1E43"/>
    <w:rsid w:val="009E7046"/>
    <w:rsid w:val="009F1419"/>
    <w:rsid w:val="00A07EAD"/>
    <w:rsid w:val="00A42CB5"/>
    <w:rsid w:val="00A60AAA"/>
    <w:rsid w:val="00AA4F99"/>
    <w:rsid w:val="00AB0719"/>
    <w:rsid w:val="00AD43AC"/>
    <w:rsid w:val="00B17EF6"/>
    <w:rsid w:val="00B674AD"/>
    <w:rsid w:val="00B820A5"/>
    <w:rsid w:val="00B978AE"/>
    <w:rsid w:val="00BA7EDD"/>
    <w:rsid w:val="00BB483A"/>
    <w:rsid w:val="00BB55D1"/>
    <w:rsid w:val="00BD0F18"/>
    <w:rsid w:val="00BD7F97"/>
    <w:rsid w:val="00C16AC5"/>
    <w:rsid w:val="00C26038"/>
    <w:rsid w:val="00C3652D"/>
    <w:rsid w:val="00C45891"/>
    <w:rsid w:val="00C701C0"/>
    <w:rsid w:val="00C745A0"/>
    <w:rsid w:val="00C7654B"/>
    <w:rsid w:val="00C93F98"/>
    <w:rsid w:val="00CA5239"/>
    <w:rsid w:val="00CB3B40"/>
    <w:rsid w:val="00CB50FF"/>
    <w:rsid w:val="00CB6FCA"/>
    <w:rsid w:val="00CF08C6"/>
    <w:rsid w:val="00D06E6F"/>
    <w:rsid w:val="00D2094C"/>
    <w:rsid w:val="00D264BC"/>
    <w:rsid w:val="00D4733F"/>
    <w:rsid w:val="00D535BA"/>
    <w:rsid w:val="00D552E0"/>
    <w:rsid w:val="00D65BE7"/>
    <w:rsid w:val="00D72D97"/>
    <w:rsid w:val="00D83192"/>
    <w:rsid w:val="00D87BE5"/>
    <w:rsid w:val="00DA7EEF"/>
    <w:rsid w:val="00DB5482"/>
    <w:rsid w:val="00DD5AE6"/>
    <w:rsid w:val="00DF343F"/>
    <w:rsid w:val="00E03BC0"/>
    <w:rsid w:val="00E03F66"/>
    <w:rsid w:val="00E3010B"/>
    <w:rsid w:val="00E7688F"/>
    <w:rsid w:val="00E8069E"/>
    <w:rsid w:val="00EA2195"/>
    <w:rsid w:val="00EA3A4B"/>
    <w:rsid w:val="00EA3B83"/>
    <w:rsid w:val="00EA4552"/>
    <w:rsid w:val="00EB7549"/>
    <w:rsid w:val="00EB7852"/>
    <w:rsid w:val="00EC20F3"/>
    <w:rsid w:val="00ED3B10"/>
    <w:rsid w:val="00EE2C24"/>
    <w:rsid w:val="00EF0836"/>
    <w:rsid w:val="00F023ED"/>
    <w:rsid w:val="00F06A28"/>
    <w:rsid w:val="00F12F74"/>
    <w:rsid w:val="00F3493A"/>
    <w:rsid w:val="00F412CE"/>
    <w:rsid w:val="00F516C9"/>
    <w:rsid w:val="00F54B1C"/>
    <w:rsid w:val="00F62284"/>
    <w:rsid w:val="00F8718F"/>
    <w:rsid w:val="00F91246"/>
    <w:rsid w:val="00F91B51"/>
    <w:rsid w:val="00F92201"/>
    <w:rsid w:val="00FB473F"/>
    <w:rsid w:val="00FC5CBB"/>
    <w:rsid w:val="00FD3EF8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DEA4C"/>
  <w15:docId w15:val="{D6BAF623-5CDA-4BFA-8EDB-EEEF190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82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ubhead2">
    <w:name w:val="Subhead 2"/>
    <w:basedOn w:val="Normal"/>
    <w:rsid w:val="00255AD5"/>
    <w:rPr>
      <w:rFonts w:ascii="SwitzerlandNarrow" w:hAnsi="SwitzerlandNarrow"/>
      <w:b/>
      <w:smallCaps/>
      <w:szCs w:val="20"/>
      <w:lang w:val="en-US"/>
    </w:rPr>
  </w:style>
  <w:style w:type="paragraph" w:customStyle="1" w:styleId="BodyText1">
    <w:name w:val="Body Text1"/>
    <w:rsid w:val="00255AD5"/>
    <w:pPr>
      <w:tabs>
        <w:tab w:val="left" w:pos="360"/>
      </w:tabs>
      <w:jc w:val="both"/>
    </w:pPr>
    <w:rPr>
      <w:color w:val="000000"/>
      <w:sz w:val="22"/>
      <w:lang w:val="en-US" w:eastAsia="en-US"/>
    </w:rPr>
  </w:style>
  <w:style w:type="paragraph" w:styleId="BodyText2">
    <w:name w:val="Body Text 2"/>
    <w:basedOn w:val="Normal"/>
    <w:rsid w:val="00645A15"/>
    <w:pPr>
      <w:spacing w:after="120" w:line="480" w:lineRule="auto"/>
    </w:pPr>
  </w:style>
  <w:style w:type="paragraph" w:styleId="BalloonText">
    <w:name w:val="Balloon Text"/>
    <w:basedOn w:val="Normal"/>
    <w:semiHidden/>
    <w:rsid w:val="00FB4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A0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86A36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A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\Sync\(G)%20Programs(2017)\forms\CCCEP%20new%20Forms\Form%20Letters%20Accreditation\Disclosure%20Form%20CCCEP)%202014-07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9D3CBEC5BC4721AF9821EC3A86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ACBE-F199-45B4-9233-4789D678227E}"/>
      </w:docPartPr>
      <w:docPartBody>
        <w:p w:rsidR="0070022E" w:rsidRDefault="00116287">
          <w:pPr>
            <w:pStyle w:val="6D9D3CBEC5BC4721AF9821EC3A861AAA"/>
          </w:pPr>
          <w:r w:rsidRPr="007974C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program title</w:t>
          </w:r>
        </w:p>
      </w:docPartBody>
    </w:docPart>
    <w:docPart>
      <w:docPartPr>
        <w:name w:val="5BB9A115F4D04BCBA46C5C8A1B23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6C8E-1BD3-4253-A55A-5AD76ECB22EB}"/>
      </w:docPartPr>
      <w:docPartBody>
        <w:p w:rsidR="0070022E" w:rsidRDefault="00116287">
          <w:pPr>
            <w:pStyle w:val="5BB9A115F4D04BCBA46C5C8A1B2353CC"/>
          </w:pPr>
          <w:r>
            <w:rPr>
              <w:rStyle w:val="PlaceholderText"/>
            </w:rPr>
            <w:t>Click here to enter provider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87"/>
    <w:rsid w:val="000F5F72"/>
    <w:rsid w:val="00116287"/>
    <w:rsid w:val="0070022E"/>
    <w:rsid w:val="00D06C44"/>
    <w:rsid w:val="00E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D3CBEC5BC4721AF9821EC3A861AAA">
    <w:name w:val="6D9D3CBEC5BC4721AF9821EC3A861AAA"/>
  </w:style>
  <w:style w:type="paragraph" w:customStyle="1" w:styleId="5BB9A115F4D04BCBA46C5C8A1B2353CC">
    <w:name w:val="5BB9A115F4D04BCBA46C5C8A1B235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Disclosure Form CCCEP) 2014-07-01.dotx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Links>
    <vt:vector size="24" baseType="variant">
      <vt:variant>
        <vt:i4>1507353</vt:i4>
      </vt:variant>
      <vt:variant>
        <vt:i4>9</vt:i4>
      </vt:variant>
      <vt:variant>
        <vt:i4>0</vt:i4>
      </vt:variant>
      <vt:variant>
        <vt:i4>5</vt:i4>
      </vt:variant>
      <vt:variant>
        <vt:lpwstr>http://www.cccep.ca/</vt:lpwstr>
      </vt:variant>
      <vt:variant>
        <vt:lpwstr/>
      </vt:variant>
      <vt:variant>
        <vt:i4>6553688</vt:i4>
      </vt:variant>
      <vt:variant>
        <vt:i4>6</vt:i4>
      </vt:variant>
      <vt:variant>
        <vt:i4>0</vt:i4>
      </vt:variant>
      <vt:variant>
        <vt:i4>5</vt:i4>
      </vt:variant>
      <vt:variant>
        <vt:lpwstr>mailto:info@cccep.ca</vt:lpwstr>
      </vt:variant>
      <vt:variant>
        <vt:lpwstr/>
      </vt:variant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http://www.cccep.ca/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mailto:info@cccep.ca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Director2</dc:creator>
  <cp:lastModifiedBy>Colleen Janes</cp:lastModifiedBy>
  <cp:revision>4</cp:revision>
  <cp:lastPrinted>2001-12-20T17:03:00Z</cp:lastPrinted>
  <dcterms:created xsi:type="dcterms:W3CDTF">2020-04-20T15:47:00Z</dcterms:created>
  <dcterms:modified xsi:type="dcterms:W3CDTF">2020-08-07T12:27:00Z</dcterms:modified>
</cp:coreProperties>
</file>